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53" w:rsidRDefault="00217E53" w:rsidP="00D01078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D01078" w:rsidRPr="00DE651D" w:rsidRDefault="001E1655" w:rsidP="00D01078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DE651D">
        <w:rPr>
          <w:rFonts w:ascii="Arial Narrow" w:hAnsi="Arial Narrow" w:cs="Arial"/>
          <w:sz w:val="24"/>
          <w:szCs w:val="24"/>
        </w:rPr>
        <w:t>Przeworsk</w:t>
      </w:r>
      <w:r w:rsidR="00340B90" w:rsidRPr="00DE651D">
        <w:rPr>
          <w:rFonts w:ascii="Arial Narrow" w:hAnsi="Arial Narrow" w:cs="Arial"/>
          <w:sz w:val="24"/>
          <w:szCs w:val="24"/>
        </w:rPr>
        <w:t xml:space="preserve"> </w:t>
      </w:r>
      <w:r w:rsidRPr="00DE651D">
        <w:rPr>
          <w:rFonts w:ascii="Arial Narrow" w:hAnsi="Arial Narrow" w:cs="Arial"/>
          <w:sz w:val="24"/>
          <w:szCs w:val="24"/>
        </w:rPr>
        <w:t>…………………………..</w:t>
      </w:r>
      <w:r w:rsidR="00D01078" w:rsidRPr="00DE651D">
        <w:rPr>
          <w:rFonts w:ascii="Arial Narrow" w:hAnsi="Arial Narrow" w:cs="Arial"/>
          <w:sz w:val="24"/>
          <w:szCs w:val="24"/>
        </w:rPr>
        <w:t xml:space="preserve"> </w:t>
      </w:r>
    </w:p>
    <w:p w:rsidR="001E1655" w:rsidRPr="00DE651D" w:rsidRDefault="001E1655" w:rsidP="001E1655">
      <w:pPr>
        <w:tabs>
          <w:tab w:val="left" w:pos="1344"/>
        </w:tabs>
        <w:rPr>
          <w:rFonts w:ascii="Arial Narrow" w:hAnsi="Arial Narrow" w:cs="Arial"/>
          <w:sz w:val="24"/>
          <w:szCs w:val="24"/>
        </w:rPr>
      </w:pPr>
    </w:p>
    <w:p w:rsidR="00217E53" w:rsidRPr="00DE651D" w:rsidRDefault="00217E53" w:rsidP="001E1655">
      <w:pPr>
        <w:tabs>
          <w:tab w:val="left" w:pos="1344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DE651D">
        <w:rPr>
          <w:rFonts w:ascii="Arial Narrow" w:hAnsi="Arial Narrow" w:cs="Arial"/>
          <w:b/>
          <w:sz w:val="24"/>
          <w:szCs w:val="24"/>
        </w:rPr>
        <w:tab/>
      </w:r>
      <w:r w:rsidR="00A824A9" w:rsidRPr="00DE651D">
        <w:rPr>
          <w:rFonts w:ascii="Arial Narrow" w:hAnsi="Arial Narrow" w:cs="Arial"/>
          <w:b/>
          <w:sz w:val="24"/>
          <w:szCs w:val="24"/>
        </w:rPr>
        <w:tab/>
      </w:r>
      <w:r w:rsidR="001E1655" w:rsidRPr="00DE651D">
        <w:rPr>
          <w:rFonts w:ascii="Arial Narrow" w:hAnsi="Arial Narrow" w:cs="Arial"/>
          <w:b/>
          <w:sz w:val="24"/>
          <w:szCs w:val="24"/>
        </w:rPr>
        <w:tab/>
      </w:r>
      <w:r w:rsidR="001E1655" w:rsidRPr="00DE651D">
        <w:rPr>
          <w:rFonts w:ascii="Arial Narrow" w:hAnsi="Arial Narrow" w:cs="Arial"/>
          <w:b/>
          <w:sz w:val="24"/>
          <w:szCs w:val="24"/>
        </w:rPr>
        <w:tab/>
      </w:r>
      <w:r w:rsidR="001E1655" w:rsidRPr="00DE651D">
        <w:rPr>
          <w:rFonts w:ascii="Arial Narrow" w:hAnsi="Arial Narrow" w:cs="Arial"/>
          <w:b/>
          <w:sz w:val="24"/>
          <w:szCs w:val="24"/>
        </w:rPr>
        <w:tab/>
      </w:r>
      <w:r w:rsidR="001E1655" w:rsidRPr="00DE651D">
        <w:rPr>
          <w:rFonts w:ascii="Arial Narrow" w:hAnsi="Arial Narrow" w:cs="Arial"/>
          <w:b/>
          <w:sz w:val="24"/>
          <w:szCs w:val="24"/>
        </w:rPr>
        <w:tab/>
      </w:r>
      <w:r w:rsidR="001E1655" w:rsidRPr="00DE651D">
        <w:rPr>
          <w:rFonts w:ascii="Arial Narrow" w:hAnsi="Arial Narrow" w:cs="Arial"/>
          <w:b/>
          <w:sz w:val="24"/>
          <w:szCs w:val="24"/>
        </w:rPr>
        <w:tab/>
      </w:r>
      <w:r w:rsidR="001E1655" w:rsidRPr="00DE651D">
        <w:rPr>
          <w:rFonts w:ascii="Arial Narrow" w:hAnsi="Arial Narrow" w:cs="Arial"/>
          <w:b/>
          <w:sz w:val="24"/>
          <w:szCs w:val="24"/>
        </w:rPr>
        <w:tab/>
      </w:r>
      <w:r w:rsidR="001E1655" w:rsidRPr="00DE651D">
        <w:rPr>
          <w:rFonts w:ascii="Arial Narrow" w:hAnsi="Arial Narrow" w:cs="Arial"/>
          <w:b/>
          <w:sz w:val="24"/>
          <w:szCs w:val="24"/>
        </w:rPr>
        <w:tab/>
        <w:t>Burmistrz Miasta Przeworska</w:t>
      </w:r>
      <w:r w:rsidRPr="00DE65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17E53" w:rsidRPr="00DE651D" w:rsidRDefault="00217E53" w:rsidP="001E1655">
      <w:pPr>
        <w:tabs>
          <w:tab w:val="left" w:pos="2196"/>
          <w:tab w:val="left" w:pos="5103"/>
        </w:tabs>
        <w:spacing w:after="0"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E651D">
        <w:rPr>
          <w:rFonts w:ascii="Arial Narrow" w:hAnsi="Arial Narrow" w:cs="Arial"/>
          <w:b/>
          <w:sz w:val="24"/>
          <w:szCs w:val="24"/>
        </w:rPr>
        <w:tab/>
      </w:r>
      <w:r w:rsidRPr="00DE651D">
        <w:rPr>
          <w:rFonts w:ascii="Arial Narrow" w:hAnsi="Arial Narrow" w:cs="Arial"/>
          <w:b/>
          <w:sz w:val="24"/>
          <w:szCs w:val="24"/>
        </w:rPr>
        <w:tab/>
      </w:r>
      <w:r w:rsidR="00A824A9" w:rsidRPr="00DE651D">
        <w:rPr>
          <w:rFonts w:ascii="Arial Narrow" w:hAnsi="Arial Narrow" w:cs="Arial"/>
          <w:b/>
          <w:sz w:val="24"/>
          <w:szCs w:val="24"/>
        </w:rPr>
        <w:tab/>
      </w:r>
      <w:r w:rsidRPr="00DE651D">
        <w:rPr>
          <w:rFonts w:ascii="Arial Narrow" w:hAnsi="Arial Narrow" w:cs="Arial"/>
          <w:b/>
          <w:sz w:val="24"/>
          <w:szCs w:val="24"/>
        </w:rPr>
        <w:t>37-200 Przeworsk ul. Jagiellońska 10</w:t>
      </w:r>
    </w:p>
    <w:p w:rsidR="001E1655" w:rsidRPr="00DE651D" w:rsidRDefault="001E1655" w:rsidP="001E1655">
      <w:pPr>
        <w:tabs>
          <w:tab w:val="left" w:pos="2196"/>
          <w:tab w:val="left" w:pos="5103"/>
        </w:tabs>
        <w:spacing w:after="0" w:line="360" w:lineRule="auto"/>
        <w:jc w:val="right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217E53" w:rsidRPr="00DE651D" w:rsidTr="00217E53">
        <w:tc>
          <w:tcPr>
            <w:tcW w:w="5070" w:type="dxa"/>
          </w:tcPr>
          <w:p w:rsidR="00217E53" w:rsidRPr="00DE651D" w:rsidRDefault="00217E53" w:rsidP="00217E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b/>
                <w:sz w:val="24"/>
                <w:szCs w:val="24"/>
              </w:rPr>
              <w:t>Wnioskodawca</w:t>
            </w:r>
            <w:r w:rsidR="001E1655" w:rsidRPr="00DE651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E651D">
              <w:rPr>
                <w:rFonts w:ascii="Arial Narrow" w:hAnsi="Arial Narrow" w:cs="Arial"/>
                <w:b/>
                <w:sz w:val="24"/>
                <w:szCs w:val="24"/>
              </w:rPr>
              <w:t>- Odbiorca:</w:t>
            </w:r>
          </w:p>
          <w:p w:rsidR="00217E53" w:rsidRPr="00DE651D" w:rsidRDefault="00217E53" w:rsidP="00217E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</w:t>
            </w:r>
          </w:p>
          <w:p w:rsidR="00217E53" w:rsidRPr="00DE651D" w:rsidRDefault="00217E53" w:rsidP="00217E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</w:t>
            </w:r>
          </w:p>
          <w:p w:rsidR="00217E53" w:rsidRPr="00DE651D" w:rsidRDefault="00217E53" w:rsidP="00217E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Adres do korespondencji</w:t>
            </w:r>
            <w:r w:rsidR="001E1655" w:rsidRPr="00DE651D">
              <w:rPr>
                <w:rFonts w:ascii="Arial Narrow" w:hAnsi="Arial Narrow" w:cs="Arial"/>
                <w:sz w:val="24"/>
                <w:szCs w:val="24"/>
              </w:rPr>
              <w:t xml:space="preserve"> lub adres e-mail</w:t>
            </w:r>
            <w:r w:rsidRPr="00DE651D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217E53" w:rsidRPr="00DE651D" w:rsidRDefault="00217E53" w:rsidP="00217E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</w:t>
            </w:r>
          </w:p>
          <w:p w:rsidR="00217E53" w:rsidRPr="00DE651D" w:rsidRDefault="00217E53" w:rsidP="00217E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</w:t>
            </w:r>
          </w:p>
          <w:p w:rsidR="00217E53" w:rsidRPr="00DE651D" w:rsidRDefault="00217E53" w:rsidP="00931B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B76987" w:rsidRPr="00DE651D">
              <w:rPr>
                <w:rFonts w:ascii="Arial Narrow" w:hAnsi="Arial Narrow" w:cs="Arial"/>
                <w:sz w:val="24"/>
                <w:szCs w:val="24"/>
              </w:rPr>
              <w:t>elefon</w:t>
            </w:r>
            <w:r w:rsidRPr="00DE651D">
              <w:rPr>
                <w:rFonts w:ascii="Arial Narrow" w:hAnsi="Arial Narrow" w:cs="Arial"/>
                <w:sz w:val="24"/>
                <w:szCs w:val="24"/>
              </w:rPr>
              <w:t>: ……………………………………………</w:t>
            </w:r>
          </w:p>
        </w:tc>
        <w:tc>
          <w:tcPr>
            <w:tcW w:w="5244" w:type="dxa"/>
          </w:tcPr>
          <w:p w:rsidR="00217E53" w:rsidRPr="00DE651D" w:rsidRDefault="00217E53" w:rsidP="00217E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b/>
                <w:sz w:val="24"/>
                <w:szCs w:val="24"/>
              </w:rPr>
              <w:t>Pełnomocnik;</w:t>
            </w:r>
          </w:p>
          <w:p w:rsidR="00217E53" w:rsidRPr="00DE651D" w:rsidRDefault="00217E53" w:rsidP="00217E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</w:t>
            </w:r>
          </w:p>
          <w:p w:rsidR="00A824A9" w:rsidRPr="00DE651D" w:rsidRDefault="00A824A9" w:rsidP="00A824A9">
            <w:pPr>
              <w:ind w:left="-250"/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</w:t>
            </w:r>
          </w:p>
          <w:p w:rsidR="00217E53" w:rsidRPr="00DE651D" w:rsidRDefault="00217E53" w:rsidP="00A824A9">
            <w:pPr>
              <w:ind w:left="-108" w:hanging="142"/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DE651D">
              <w:rPr>
                <w:rFonts w:ascii="Arial Narrow" w:hAnsi="Arial Narrow" w:cs="Arial"/>
                <w:sz w:val="24"/>
                <w:szCs w:val="24"/>
              </w:rPr>
              <w:tab/>
              <w:t>Adres do korespondencji</w:t>
            </w:r>
            <w:r w:rsidR="001E1655" w:rsidRPr="00DE651D">
              <w:rPr>
                <w:rFonts w:ascii="Arial Narrow" w:hAnsi="Arial Narrow" w:cs="Arial"/>
                <w:sz w:val="24"/>
                <w:szCs w:val="24"/>
              </w:rPr>
              <w:t xml:space="preserve"> lub adres e-mail</w:t>
            </w:r>
            <w:r w:rsidRPr="00DE651D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217E53" w:rsidRPr="00DE651D" w:rsidRDefault="00217E53" w:rsidP="00A824A9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…………………………………………………………..</w:t>
            </w:r>
          </w:p>
          <w:p w:rsidR="00217E53" w:rsidRPr="00DE651D" w:rsidRDefault="00217E53" w:rsidP="00217E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………………………………………………………….</w:t>
            </w:r>
          </w:p>
          <w:p w:rsidR="00217E53" w:rsidRPr="00DE651D" w:rsidRDefault="00217E53" w:rsidP="00931B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651D">
              <w:rPr>
                <w:rFonts w:ascii="Arial Narrow" w:hAnsi="Arial Narrow" w:cs="Arial"/>
                <w:sz w:val="24"/>
                <w:szCs w:val="24"/>
              </w:rPr>
              <w:t>Telefon: ……………………………………………</w:t>
            </w:r>
          </w:p>
        </w:tc>
      </w:tr>
    </w:tbl>
    <w:p w:rsidR="00217E53" w:rsidRPr="00DE651D" w:rsidRDefault="00217E53" w:rsidP="00DF5293">
      <w:pPr>
        <w:tabs>
          <w:tab w:val="left" w:pos="2196"/>
          <w:tab w:val="center" w:pos="5091"/>
        </w:tabs>
        <w:rPr>
          <w:rFonts w:ascii="Arial Narrow" w:hAnsi="Arial Narrow" w:cs="Arial"/>
          <w:sz w:val="24"/>
          <w:szCs w:val="24"/>
        </w:rPr>
      </w:pPr>
    </w:p>
    <w:p w:rsidR="001E1655" w:rsidRPr="00DE651D" w:rsidRDefault="00A1054E" w:rsidP="00931B7A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E651D">
        <w:rPr>
          <w:rFonts w:ascii="Arial Narrow" w:hAnsi="Arial Narrow" w:cs="Arial"/>
          <w:sz w:val="24"/>
          <w:szCs w:val="24"/>
        </w:rPr>
        <w:t>Proszę o</w:t>
      </w:r>
      <w:r w:rsidR="00A824A9" w:rsidRPr="00DE651D">
        <w:rPr>
          <w:rFonts w:ascii="Arial Narrow" w:hAnsi="Arial Narrow" w:cs="Arial"/>
          <w:sz w:val="24"/>
          <w:szCs w:val="24"/>
        </w:rPr>
        <w:t xml:space="preserve"> wydanie warunków technicznych na odprowadzenie </w:t>
      </w:r>
      <w:r w:rsidRPr="00DE651D">
        <w:rPr>
          <w:rFonts w:ascii="Arial Narrow" w:hAnsi="Arial Narrow" w:cs="Arial"/>
          <w:sz w:val="24"/>
          <w:szCs w:val="24"/>
        </w:rPr>
        <w:t>w</w:t>
      </w:r>
      <w:r w:rsidR="00A824A9" w:rsidRPr="00DE651D">
        <w:rPr>
          <w:rFonts w:ascii="Arial Narrow" w:hAnsi="Arial Narrow" w:cs="Arial"/>
          <w:sz w:val="24"/>
          <w:szCs w:val="24"/>
        </w:rPr>
        <w:t xml:space="preserve">ód </w:t>
      </w:r>
      <w:r w:rsidR="001E1655" w:rsidRPr="00DE651D">
        <w:rPr>
          <w:rFonts w:ascii="Arial Narrow" w:hAnsi="Arial Narrow" w:cs="Arial"/>
          <w:sz w:val="24"/>
          <w:szCs w:val="24"/>
        </w:rPr>
        <w:t>opadowych terenów utwardzonych lub</w:t>
      </w:r>
      <w:r w:rsidR="009724ED">
        <w:rPr>
          <w:rFonts w:ascii="Arial Narrow" w:hAnsi="Arial Narrow" w:cs="Arial"/>
          <w:sz w:val="24"/>
          <w:szCs w:val="24"/>
        </w:rPr>
        <w:t> </w:t>
      </w:r>
      <w:r w:rsidR="001E1655" w:rsidRPr="00DE651D">
        <w:rPr>
          <w:rFonts w:ascii="Arial Narrow" w:hAnsi="Arial Narrow" w:cs="Arial"/>
          <w:sz w:val="24"/>
          <w:szCs w:val="24"/>
        </w:rPr>
        <w:t>powierzchni dachów budynków istniejących lub projektowanych na nieruchomości położonej w</w:t>
      </w:r>
      <w:r w:rsidR="00931B7A" w:rsidRPr="00DE651D">
        <w:rPr>
          <w:rFonts w:ascii="Arial Narrow" w:hAnsi="Arial Narrow" w:cs="Arial"/>
          <w:sz w:val="24"/>
          <w:szCs w:val="24"/>
        </w:rPr>
        <w:t> </w:t>
      </w:r>
      <w:r w:rsidR="001E1655" w:rsidRPr="00DE651D">
        <w:rPr>
          <w:rFonts w:ascii="Arial Narrow" w:hAnsi="Arial Narrow" w:cs="Arial"/>
          <w:sz w:val="24"/>
          <w:szCs w:val="24"/>
        </w:rPr>
        <w:t>Przeworsku przy ul.</w:t>
      </w:r>
      <w:r w:rsidR="00E96AB0">
        <w:rPr>
          <w:rFonts w:ascii="Arial Narrow" w:hAnsi="Arial Narrow" w:cs="Arial"/>
          <w:sz w:val="24"/>
          <w:szCs w:val="24"/>
        </w:rPr>
        <w:t> </w:t>
      </w:r>
      <w:r w:rsidR="001E1655" w:rsidRPr="00DE651D">
        <w:rPr>
          <w:rFonts w:ascii="Arial Narrow" w:hAnsi="Arial Narrow" w:cs="Arial"/>
          <w:sz w:val="24"/>
          <w:szCs w:val="24"/>
        </w:rPr>
        <w:t>……………………………………………..........................................................</w:t>
      </w:r>
      <w:r w:rsidR="00931B7A" w:rsidRPr="00DE651D">
        <w:rPr>
          <w:rFonts w:ascii="Arial Narrow" w:hAnsi="Arial Narrow" w:cs="Arial"/>
          <w:sz w:val="24"/>
          <w:szCs w:val="24"/>
        </w:rPr>
        <w:t>......</w:t>
      </w:r>
      <w:r w:rsidR="00E96AB0">
        <w:rPr>
          <w:rFonts w:ascii="Arial Narrow" w:hAnsi="Arial Narrow" w:cs="Arial"/>
          <w:sz w:val="24"/>
          <w:szCs w:val="24"/>
        </w:rPr>
        <w:t>......................................................</w:t>
      </w:r>
    </w:p>
    <w:p w:rsidR="001E1655" w:rsidRPr="00DE651D" w:rsidRDefault="001E1655" w:rsidP="00931B7A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E651D">
        <w:rPr>
          <w:rFonts w:ascii="Arial Narrow" w:hAnsi="Arial Narrow" w:cs="Arial"/>
          <w:sz w:val="24"/>
          <w:szCs w:val="24"/>
        </w:rPr>
        <w:t xml:space="preserve">tj. dz. nr </w:t>
      </w:r>
      <w:proofErr w:type="spellStart"/>
      <w:r w:rsidRPr="00DE651D">
        <w:rPr>
          <w:rFonts w:ascii="Arial Narrow" w:hAnsi="Arial Narrow" w:cs="Arial"/>
          <w:sz w:val="24"/>
          <w:szCs w:val="24"/>
        </w:rPr>
        <w:t>ewid</w:t>
      </w:r>
      <w:proofErr w:type="spellEnd"/>
      <w:r w:rsidRPr="00DE651D">
        <w:rPr>
          <w:rFonts w:ascii="Arial Narrow" w:hAnsi="Arial Narrow" w:cs="Arial"/>
          <w:sz w:val="24"/>
          <w:szCs w:val="24"/>
        </w:rPr>
        <w:t xml:space="preserve">. ……………………………………………………………………………. Obr </w:t>
      </w:r>
      <w:proofErr w:type="spellStart"/>
      <w:r w:rsidRPr="00DE651D">
        <w:rPr>
          <w:rFonts w:ascii="Arial Narrow" w:hAnsi="Arial Narrow" w:cs="Arial"/>
          <w:sz w:val="24"/>
          <w:szCs w:val="24"/>
        </w:rPr>
        <w:t>ewid</w:t>
      </w:r>
      <w:proofErr w:type="spellEnd"/>
      <w:r w:rsidRPr="00DE651D">
        <w:rPr>
          <w:rFonts w:ascii="Arial Narrow" w:hAnsi="Arial Narrow" w:cs="Arial"/>
          <w:sz w:val="24"/>
          <w:szCs w:val="24"/>
        </w:rPr>
        <w:t>. Nr ……</w:t>
      </w:r>
      <w:r w:rsidR="00E96AB0">
        <w:rPr>
          <w:rFonts w:ascii="Arial Narrow" w:hAnsi="Arial Narrow" w:cs="Arial"/>
          <w:sz w:val="24"/>
          <w:szCs w:val="24"/>
        </w:rPr>
        <w:t>………………….</w:t>
      </w:r>
      <w:r w:rsidRPr="00DE651D">
        <w:rPr>
          <w:rFonts w:ascii="Arial Narrow" w:hAnsi="Arial Narrow" w:cs="Arial"/>
          <w:sz w:val="24"/>
          <w:szCs w:val="24"/>
        </w:rPr>
        <w:t xml:space="preserve"> </w:t>
      </w:r>
    </w:p>
    <w:p w:rsidR="001E1655" w:rsidRPr="002D029C" w:rsidRDefault="00931B7A" w:rsidP="00446E5E">
      <w:pPr>
        <w:tabs>
          <w:tab w:val="left" w:pos="0"/>
        </w:tabs>
        <w:spacing w:line="360" w:lineRule="auto"/>
        <w:rPr>
          <w:rFonts w:ascii="Arial Narrow" w:hAnsi="Arial Narrow" w:cs="Arial"/>
          <w:sz w:val="24"/>
          <w:szCs w:val="24"/>
          <w:u w:val="single"/>
        </w:rPr>
      </w:pPr>
      <w:r w:rsidRPr="002D029C">
        <w:rPr>
          <w:rFonts w:ascii="Arial Narrow" w:hAnsi="Arial Narrow" w:cs="Arial"/>
          <w:sz w:val="24"/>
          <w:szCs w:val="24"/>
          <w:u w:val="single"/>
        </w:rPr>
        <w:t>Warunki proszę określić dla niżej wymienionych parametrów:</w:t>
      </w:r>
    </w:p>
    <w:p w:rsidR="00A824A9" w:rsidRPr="00DE651D" w:rsidRDefault="00931B7A" w:rsidP="00446E5E">
      <w:pPr>
        <w:tabs>
          <w:tab w:val="left" w:pos="0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DE651D">
        <w:rPr>
          <w:rFonts w:ascii="Arial Narrow" w:hAnsi="Arial Narrow" w:cs="Arial"/>
          <w:sz w:val="24"/>
          <w:szCs w:val="24"/>
        </w:rPr>
        <w:t>a) r</w:t>
      </w:r>
      <w:r w:rsidR="001E1655" w:rsidRPr="00DE651D">
        <w:rPr>
          <w:rFonts w:ascii="Arial Narrow" w:hAnsi="Arial Narrow" w:cs="Arial"/>
          <w:sz w:val="24"/>
          <w:szCs w:val="24"/>
        </w:rPr>
        <w:t>odzaj zabudowy</w:t>
      </w:r>
      <w:r w:rsidR="00DE651D" w:rsidRPr="00DE651D">
        <w:rPr>
          <w:rFonts w:ascii="Arial Narrow" w:hAnsi="Arial Narrow" w:cs="Arial"/>
          <w:sz w:val="24"/>
          <w:szCs w:val="24"/>
        </w:rPr>
        <w:t xml:space="preserve"> </w:t>
      </w:r>
      <w:r w:rsidR="001E1655" w:rsidRPr="00DE651D">
        <w:rPr>
          <w:rFonts w:ascii="Arial Narrow" w:hAnsi="Arial Narrow" w:cs="Arial"/>
          <w:sz w:val="24"/>
          <w:szCs w:val="24"/>
        </w:rPr>
        <w:t>projektowana* / istniejąca*</w:t>
      </w:r>
      <w:r w:rsidR="00373193">
        <w:rPr>
          <w:rFonts w:ascii="Arial Narrow" w:hAnsi="Arial Narrow" w:cs="Arial"/>
          <w:sz w:val="24"/>
          <w:szCs w:val="24"/>
        </w:rPr>
        <w:t xml:space="preserve"> o funkcji mieszkalnej* / handlowej* / usługowej* / magazynowej *</w:t>
      </w:r>
      <w:bookmarkStart w:id="0" w:name="_GoBack"/>
      <w:bookmarkEnd w:id="0"/>
    </w:p>
    <w:p w:rsidR="00A824A9" w:rsidRPr="00DE651D" w:rsidRDefault="00931B7A" w:rsidP="00446E5E">
      <w:pPr>
        <w:tabs>
          <w:tab w:val="left" w:pos="0"/>
        </w:tabs>
        <w:spacing w:line="360" w:lineRule="auto"/>
        <w:rPr>
          <w:rFonts w:ascii="Arial Narrow" w:hAnsi="Arial Narrow" w:cs="Arial"/>
          <w:sz w:val="24"/>
          <w:szCs w:val="24"/>
          <w:vertAlign w:val="superscript"/>
        </w:rPr>
      </w:pPr>
      <w:r w:rsidRPr="00DE651D">
        <w:rPr>
          <w:rFonts w:ascii="Arial Narrow" w:hAnsi="Arial Narrow" w:cs="Arial"/>
          <w:sz w:val="24"/>
          <w:szCs w:val="24"/>
        </w:rPr>
        <w:t>b) p</w:t>
      </w:r>
      <w:r w:rsidR="00A824A9" w:rsidRPr="00DE651D">
        <w:rPr>
          <w:rFonts w:ascii="Arial Narrow" w:hAnsi="Arial Narrow" w:cs="Arial"/>
          <w:sz w:val="24"/>
          <w:szCs w:val="24"/>
        </w:rPr>
        <w:t>owierzchnia działki</w:t>
      </w:r>
      <w:r w:rsidR="001E1655" w:rsidRPr="00DE651D">
        <w:rPr>
          <w:rFonts w:ascii="Arial Narrow" w:hAnsi="Arial Narrow" w:cs="Arial"/>
          <w:sz w:val="24"/>
          <w:szCs w:val="24"/>
        </w:rPr>
        <w:t xml:space="preserve"> / działek*</w:t>
      </w:r>
      <w:r w:rsidR="00A824A9" w:rsidRPr="00DE651D">
        <w:rPr>
          <w:rFonts w:ascii="Arial Narrow" w:hAnsi="Arial Narrow" w:cs="Arial"/>
          <w:sz w:val="24"/>
          <w:szCs w:val="24"/>
        </w:rPr>
        <w:t xml:space="preserve"> ogółem</w:t>
      </w:r>
      <w:r w:rsidR="001E1655" w:rsidRPr="00DE651D">
        <w:rPr>
          <w:rFonts w:ascii="Arial Narrow" w:hAnsi="Arial Narrow" w:cs="Arial"/>
          <w:sz w:val="24"/>
          <w:szCs w:val="24"/>
        </w:rPr>
        <w:t>:</w:t>
      </w:r>
      <w:r w:rsidR="001E1655" w:rsidRPr="00DE651D">
        <w:rPr>
          <w:rFonts w:ascii="Arial Narrow" w:hAnsi="Arial Narrow" w:cs="Arial"/>
          <w:sz w:val="24"/>
          <w:szCs w:val="24"/>
        </w:rPr>
        <w:tab/>
      </w:r>
      <w:r w:rsidRPr="00DE651D">
        <w:rPr>
          <w:rFonts w:ascii="Arial Narrow" w:hAnsi="Arial Narrow" w:cs="Arial"/>
          <w:sz w:val="24"/>
          <w:szCs w:val="24"/>
        </w:rPr>
        <w:tab/>
      </w:r>
      <w:r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A824A9" w:rsidRPr="00DE651D">
        <w:rPr>
          <w:rFonts w:ascii="Arial Narrow" w:hAnsi="Arial Narrow" w:cs="Arial"/>
          <w:sz w:val="24"/>
          <w:szCs w:val="24"/>
        </w:rPr>
        <w:t>………………………..m</w:t>
      </w:r>
      <w:r w:rsidR="00A824A9" w:rsidRPr="00DE651D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A824A9" w:rsidRPr="00DE651D" w:rsidRDefault="00931B7A" w:rsidP="00446E5E">
      <w:pPr>
        <w:tabs>
          <w:tab w:val="left" w:pos="0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DE651D">
        <w:rPr>
          <w:rFonts w:ascii="Arial Narrow" w:hAnsi="Arial Narrow" w:cs="Arial"/>
          <w:sz w:val="24"/>
          <w:szCs w:val="24"/>
        </w:rPr>
        <w:t>c) p</w:t>
      </w:r>
      <w:r w:rsidR="00A824A9" w:rsidRPr="00DE651D">
        <w:rPr>
          <w:rFonts w:ascii="Arial Narrow" w:hAnsi="Arial Narrow" w:cs="Arial"/>
          <w:sz w:val="24"/>
          <w:szCs w:val="24"/>
        </w:rPr>
        <w:t xml:space="preserve">owierzchnia </w:t>
      </w:r>
      <w:r w:rsidRPr="00DE651D">
        <w:rPr>
          <w:rFonts w:ascii="Arial Narrow" w:hAnsi="Arial Narrow" w:cs="Arial"/>
          <w:sz w:val="24"/>
          <w:szCs w:val="24"/>
        </w:rPr>
        <w:t>odwadnianych terenów utwardzonych</w:t>
      </w:r>
      <w:r w:rsidR="00A824A9" w:rsidRPr="00DE651D">
        <w:rPr>
          <w:rFonts w:ascii="Arial Narrow" w:hAnsi="Arial Narrow" w:cs="Arial"/>
          <w:sz w:val="24"/>
          <w:szCs w:val="24"/>
        </w:rPr>
        <w:t>:</w:t>
      </w:r>
      <w:r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9724ED">
        <w:rPr>
          <w:rFonts w:ascii="Arial Narrow" w:hAnsi="Arial Narrow" w:cs="Arial"/>
          <w:sz w:val="24"/>
          <w:szCs w:val="24"/>
        </w:rPr>
        <w:tab/>
      </w:r>
      <w:r w:rsidR="009724ED">
        <w:rPr>
          <w:rFonts w:ascii="Arial Narrow" w:hAnsi="Arial Narrow" w:cs="Arial"/>
          <w:sz w:val="24"/>
          <w:szCs w:val="24"/>
        </w:rPr>
        <w:tab/>
      </w:r>
      <w:r w:rsidR="009724ED">
        <w:rPr>
          <w:rFonts w:ascii="Arial Narrow" w:hAnsi="Arial Narrow" w:cs="Arial"/>
          <w:sz w:val="24"/>
          <w:szCs w:val="24"/>
        </w:rPr>
        <w:tab/>
      </w:r>
      <w:r w:rsidRPr="00DE651D">
        <w:rPr>
          <w:rFonts w:ascii="Arial Narrow" w:hAnsi="Arial Narrow" w:cs="Arial"/>
          <w:sz w:val="24"/>
          <w:szCs w:val="24"/>
        </w:rPr>
        <w:t>………………………..m</w:t>
      </w:r>
      <w:r w:rsidRPr="00DE651D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DE651D" w:rsidRDefault="00DE651D" w:rsidP="00DE651D">
      <w:pPr>
        <w:tabs>
          <w:tab w:val="left" w:pos="0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DE651D">
        <w:rPr>
          <w:rFonts w:ascii="Arial Narrow" w:hAnsi="Arial Narrow" w:cs="Arial"/>
          <w:sz w:val="24"/>
          <w:szCs w:val="24"/>
        </w:rPr>
        <w:t>d</w:t>
      </w:r>
      <w:r w:rsidRPr="00DE651D">
        <w:rPr>
          <w:rFonts w:ascii="Arial Narrow" w:hAnsi="Arial Narrow" w:cs="Arial"/>
          <w:sz w:val="24"/>
          <w:szCs w:val="24"/>
        </w:rPr>
        <w:t>) powierzchnia odwadnianych dachów</w:t>
      </w:r>
      <w:r w:rsidR="002D029C">
        <w:rPr>
          <w:rFonts w:ascii="Arial Narrow" w:hAnsi="Arial Narrow" w:cs="Arial"/>
          <w:sz w:val="24"/>
          <w:szCs w:val="24"/>
        </w:rPr>
        <w:t>:</w:t>
      </w:r>
      <w:r w:rsidRPr="00DE651D">
        <w:rPr>
          <w:rFonts w:ascii="Arial Narrow" w:hAnsi="Arial Narrow" w:cs="Arial"/>
          <w:sz w:val="24"/>
          <w:szCs w:val="24"/>
        </w:rPr>
        <w:tab/>
      </w:r>
      <w:r w:rsidR="002D029C">
        <w:rPr>
          <w:rFonts w:ascii="Arial Narrow" w:hAnsi="Arial Narrow" w:cs="Arial"/>
          <w:sz w:val="24"/>
          <w:szCs w:val="24"/>
        </w:rPr>
        <w:tab/>
      </w:r>
      <w:r w:rsidRPr="00DE651D">
        <w:rPr>
          <w:rFonts w:ascii="Arial Narrow" w:hAnsi="Arial Narrow" w:cs="Arial"/>
          <w:sz w:val="24"/>
          <w:szCs w:val="24"/>
        </w:rPr>
        <w:tab/>
      </w:r>
      <w:r w:rsidRPr="00DE651D">
        <w:rPr>
          <w:rFonts w:ascii="Arial Narrow" w:hAnsi="Arial Narrow" w:cs="Arial"/>
          <w:sz w:val="24"/>
          <w:szCs w:val="24"/>
        </w:rPr>
        <w:tab/>
      </w:r>
      <w:r w:rsidR="009724ED">
        <w:rPr>
          <w:rFonts w:ascii="Arial Narrow" w:hAnsi="Arial Narrow" w:cs="Arial"/>
          <w:sz w:val="24"/>
          <w:szCs w:val="24"/>
        </w:rPr>
        <w:tab/>
      </w:r>
      <w:r w:rsidR="009724ED">
        <w:rPr>
          <w:rFonts w:ascii="Arial Narrow" w:hAnsi="Arial Narrow" w:cs="Arial"/>
          <w:sz w:val="24"/>
          <w:szCs w:val="24"/>
        </w:rPr>
        <w:tab/>
      </w:r>
      <w:r w:rsidR="009724ED">
        <w:rPr>
          <w:rFonts w:ascii="Arial Narrow" w:hAnsi="Arial Narrow" w:cs="Arial"/>
          <w:sz w:val="24"/>
          <w:szCs w:val="24"/>
        </w:rPr>
        <w:tab/>
      </w:r>
      <w:r w:rsidRPr="00DE651D">
        <w:rPr>
          <w:rFonts w:ascii="Arial Narrow" w:hAnsi="Arial Narrow" w:cs="Arial"/>
          <w:sz w:val="24"/>
          <w:szCs w:val="24"/>
        </w:rPr>
        <w:t>………………………..m</w:t>
      </w:r>
      <w:r w:rsidRPr="00DE651D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9724ED" w:rsidRPr="009724ED" w:rsidRDefault="009724ED" w:rsidP="00DE651D">
      <w:pPr>
        <w:tabs>
          <w:tab w:val="left" w:pos="0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e) pozostała powierzchnia – tereny zielone</w:t>
      </w:r>
      <w:r w:rsidR="002D029C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DE651D">
        <w:rPr>
          <w:rFonts w:ascii="Arial Narrow" w:hAnsi="Arial Narrow" w:cs="Arial"/>
          <w:sz w:val="24"/>
          <w:szCs w:val="24"/>
        </w:rPr>
        <w:t>………………………..m</w:t>
      </w:r>
      <w:r w:rsidRPr="00DE651D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931B7A" w:rsidRPr="00DE651D" w:rsidRDefault="009724ED" w:rsidP="00931B7A">
      <w:pPr>
        <w:tabs>
          <w:tab w:val="left" w:pos="0"/>
        </w:tabs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</w:t>
      </w:r>
      <w:r w:rsidR="00931B7A" w:rsidRPr="00DE651D">
        <w:rPr>
          <w:rFonts w:ascii="Arial Narrow" w:hAnsi="Arial Narrow" w:cs="Arial"/>
          <w:sz w:val="24"/>
          <w:szCs w:val="24"/>
        </w:rPr>
        <w:t>)</w:t>
      </w:r>
      <w:r w:rsidR="00931B7A" w:rsidRPr="00DE651D">
        <w:rPr>
          <w:rFonts w:ascii="Arial Narrow" w:hAnsi="Arial Narrow" w:cs="Arial"/>
          <w:sz w:val="24"/>
          <w:szCs w:val="24"/>
        </w:rPr>
        <w:t xml:space="preserve"> </w:t>
      </w:r>
      <w:r w:rsidR="00931B7A" w:rsidRPr="00DE651D">
        <w:rPr>
          <w:rFonts w:ascii="Arial Narrow" w:hAnsi="Arial Narrow" w:cs="Arial"/>
          <w:sz w:val="24"/>
          <w:szCs w:val="24"/>
        </w:rPr>
        <w:t>procentowy stosunek</w:t>
      </w:r>
      <w:r w:rsidR="00DE651D" w:rsidRPr="00DE651D">
        <w:rPr>
          <w:rFonts w:ascii="Arial Narrow" w:hAnsi="Arial Narrow" w:cs="Arial"/>
          <w:sz w:val="24"/>
          <w:szCs w:val="24"/>
        </w:rPr>
        <w:t xml:space="preserve"> terenów utwardzonych c)+d) do powierzchni ogółem b)</w:t>
      </w:r>
      <w:r w:rsidR="00931B7A" w:rsidRPr="00DE651D">
        <w:rPr>
          <w:rFonts w:ascii="Arial Narrow" w:hAnsi="Arial Narrow" w:cs="Arial"/>
          <w:sz w:val="24"/>
          <w:szCs w:val="24"/>
        </w:rPr>
        <w:t>:</w:t>
      </w:r>
      <w:r w:rsidR="00DE651D">
        <w:rPr>
          <w:rFonts w:ascii="Arial Narrow" w:hAnsi="Arial Narrow" w:cs="Arial"/>
          <w:sz w:val="24"/>
          <w:szCs w:val="24"/>
        </w:rPr>
        <w:tab/>
      </w:r>
      <w:r w:rsidR="00931B7A" w:rsidRPr="00DE651D">
        <w:rPr>
          <w:rFonts w:ascii="Arial Narrow" w:hAnsi="Arial Narrow" w:cs="Arial"/>
          <w:sz w:val="24"/>
          <w:szCs w:val="24"/>
        </w:rPr>
        <w:tab/>
        <w:t>………………………..</w:t>
      </w:r>
      <w:r w:rsidR="00DE651D" w:rsidRPr="00DE651D">
        <w:rPr>
          <w:rFonts w:ascii="Arial Narrow" w:hAnsi="Arial Narrow" w:cs="Arial"/>
          <w:sz w:val="24"/>
          <w:szCs w:val="24"/>
        </w:rPr>
        <w:t>%</w:t>
      </w:r>
    </w:p>
    <w:p w:rsidR="00B76987" w:rsidRPr="00DE651D" w:rsidRDefault="009724ED" w:rsidP="00B76987">
      <w:pPr>
        <w:pStyle w:val="Akapitzlist"/>
        <w:tabs>
          <w:tab w:val="left" w:pos="0"/>
        </w:tabs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</w:t>
      </w:r>
      <w:r w:rsidR="00DE651D" w:rsidRPr="00DE651D">
        <w:rPr>
          <w:rFonts w:ascii="Arial Narrow" w:hAnsi="Arial Narrow" w:cs="Arial"/>
          <w:sz w:val="24"/>
          <w:szCs w:val="24"/>
        </w:rPr>
        <w:t>) i</w:t>
      </w:r>
      <w:r w:rsidR="00B76987" w:rsidRPr="00DE651D">
        <w:rPr>
          <w:rFonts w:ascii="Arial Narrow" w:hAnsi="Arial Narrow" w:cs="Arial"/>
          <w:sz w:val="24"/>
          <w:szCs w:val="24"/>
        </w:rPr>
        <w:t>lość odprowadzonych wód deszczowych</w:t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DE651D" w:rsidRPr="00DE651D">
        <w:rPr>
          <w:rFonts w:ascii="Arial Narrow" w:hAnsi="Arial Narrow" w:cs="Arial"/>
          <w:sz w:val="24"/>
          <w:szCs w:val="24"/>
        </w:rPr>
        <w:tab/>
      </w:r>
      <w:r w:rsidR="00B76987" w:rsidRPr="00DE651D">
        <w:rPr>
          <w:rFonts w:ascii="Arial Narrow" w:hAnsi="Arial Narrow" w:cs="Arial"/>
          <w:sz w:val="24"/>
          <w:szCs w:val="24"/>
        </w:rPr>
        <w:t>………………</w:t>
      </w:r>
      <w:r w:rsidR="00DE651D" w:rsidRPr="00DE651D">
        <w:rPr>
          <w:rFonts w:ascii="Arial Narrow" w:hAnsi="Arial Narrow" w:cs="Arial"/>
          <w:sz w:val="24"/>
          <w:szCs w:val="24"/>
        </w:rPr>
        <w:t>…..</w:t>
      </w:r>
      <w:r w:rsidR="00B76987" w:rsidRPr="00DE651D">
        <w:rPr>
          <w:rFonts w:ascii="Arial Narrow" w:hAnsi="Arial Narrow" w:cs="Arial"/>
          <w:sz w:val="24"/>
          <w:szCs w:val="24"/>
        </w:rPr>
        <w:t>.dm</w:t>
      </w:r>
      <w:r w:rsidR="00B76987" w:rsidRPr="00DE651D">
        <w:rPr>
          <w:rFonts w:ascii="Arial Narrow" w:hAnsi="Arial Narrow" w:cs="Arial"/>
          <w:sz w:val="24"/>
          <w:szCs w:val="24"/>
          <w:vertAlign w:val="superscript"/>
        </w:rPr>
        <w:t>3/</w:t>
      </w:r>
      <w:r w:rsidR="00B76987" w:rsidRPr="00DE651D">
        <w:rPr>
          <w:rFonts w:ascii="Arial Narrow" w:hAnsi="Arial Narrow" w:cs="Arial"/>
          <w:sz w:val="24"/>
          <w:szCs w:val="24"/>
        </w:rPr>
        <w:t>/s</w:t>
      </w:r>
      <w:r w:rsidR="00B76987" w:rsidRPr="00DE651D">
        <w:rPr>
          <w:rFonts w:ascii="Arial Narrow" w:hAnsi="Arial Narrow" w:cs="Arial"/>
          <w:sz w:val="24"/>
          <w:szCs w:val="24"/>
        </w:rPr>
        <w:tab/>
      </w:r>
    </w:p>
    <w:p w:rsidR="00B76987" w:rsidRPr="002D029C" w:rsidRDefault="002D029C" w:rsidP="00B769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2D029C">
        <w:rPr>
          <w:rFonts w:ascii="Arial Narrow" w:hAnsi="Arial Narrow" w:cs="Arial"/>
          <w:sz w:val="24"/>
          <w:szCs w:val="24"/>
          <w:u w:val="single"/>
        </w:rPr>
        <w:t>Wymagane z</w:t>
      </w:r>
      <w:r w:rsidR="00B76987" w:rsidRPr="002D029C">
        <w:rPr>
          <w:rFonts w:ascii="Arial Narrow" w:hAnsi="Arial Narrow" w:cs="Arial"/>
          <w:sz w:val="24"/>
          <w:szCs w:val="24"/>
          <w:u w:val="single"/>
        </w:rPr>
        <w:t>ałącznik</w:t>
      </w:r>
      <w:r w:rsidRPr="002D029C">
        <w:rPr>
          <w:rFonts w:ascii="Arial Narrow" w:hAnsi="Arial Narrow" w:cs="Arial"/>
          <w:sz w:val="24"/>
          <w:szCs w:val="24"/>
          <w:u w:val="single"/>
        </w:rPr>
        <w:t>i:</w:t>
      </w:r>
    </w:p>
    <w:p w:rsidR="003D03CA" w:rsidRPr="00DE651D" w:rsidRDefault="003D03CA" w:rsidP="00B7698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76987" w:rsidRPr="00DE651D" w:rsidRDefault="005F1427" w:rsidP="00B76987">
      <w:pPr>
        <w:pStyle w:val="Akapitzlist"/>
        <w:numPr>
          <w:ilvl w:val="0"/>
          <w:numId w:val="37"/>
        </w:numPr>
        <w:tabs>
          <w:tab w:val="left" w:pos="8040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="00B76987" w:rsidRPr="00DE651D">
        <w:rPr>
          <w:rFonts w:ascii="Arial Narrow" w:hAnsi="Arial Narrow" w:cs="Arial"/>
          <w:sz w:val="24"/>
          <w:szCs w:val="24"/>
        </w:rPr>
        <w:t>gzemplarz mapy zasadniczej z naniesioną lokalizacją obiektu budowlanego</w:t>
      </w:r>
      <w:r>
        <w:rPr>
          <w:rFonts w:ascii="Arial Narrow" w:hAnsi="Arial Narrow" w:cs="Arial"/>
          <w:sz w:val="24"/>
          <w:szCs w:val="24"/>
        </w:rPr>
        <w:t>.</w:t>
      </w:r>
    </w:p>
    <w:p w:rsidR="00B76987" w:rsidRPr="002D029C" w:rsidRDefault="005F1427" w:rsidP="00B76987">
      <w:pPr>
        <w:pStyle w:val="Akapitzlist"/>
        <w:numPr>
          <w:ilvl w:val="0"/>
          <w:numId w:val="37"/>
        </w:numPr>
        <w:tabs>
          <w:tab w:val="left" w:pos="8040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2D029C">
        <w:rPr>
          <w:rFonts w:ascii="Arial Narrow" w:hAnsi="Arial Narrow" w:cs="Arial"/>
          <w:sz w:val="24"/>
          <w:szCs w:val="24"/>
        </w:rPr>
        <w:t>ełnomocnictwo * w przypadku jego ustanowienia.</w:t>
      </w:r>
    </w:p>
    <w:p w:rsidR="003D03CA" w:rsidRPr="002D029C" w:rsidRDefault="003D03CA" w:rsidP="00446E5E">
      <w:pPr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5E665E" w:rsidRPr="002D029C" w:rsidRDefault="003D03CA" w:rsidP="006D13A2">
      <w:pPr>
        <w:spacing w:after="0" w:line="240" w:lineRule="auto"/>
        <w:ind w:firstLine="284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lastRenderedPageBreak/>
        <w:t>Przyjmuję do wiadomości informację, że zgodnie z art.13 ogólnego rozporządzenia o ochronie danych osobowych z dnia 27 kwietnia 2016 r. ( Dz.</w:t>
      </w:r>
      <w:r w:rsidR="00A1054E" w:rsidRPr="002D029C"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Urz.</w:t>
      </w:r>
      <w:r w:rsidR="00A1054E" w:rsidRPr="002D029C"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UE L 119 Z 04.05.2016):</w:t>
      </w:r>
      <w:r w:rsidR="00446E5E" w:rsidRPr="002D029C">
        <w:rPr>
          <w:rFonts w:ascii="Arial Narrow" w:hAnsi="Arial Narrow" w:cs="Arial"/>
          <w:sz w:val="18"/>
          <w:szCs w:val="18"/>
        </w:rPr>
        <w:tab/>
      </w:r>
    </w:p>
    <w:p w:rsidR="00B76987" w:rsidRPr="002D029C" w:rsidRDefault="00446E5E" w:rsidP="006D13A2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ab/>
      </w:r>
    </w:p>
    <w:p w:rsidR="00A95380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Administratorem Pani/Pana danych osobowych przetwarzanych w Urzędzie Miasta Przeworska</w:t>
      </w:r>
      <w:r w:rsidR="00A95380">
        <w:rPr>
          <w:rFonts w:ascii="Arial Narrow" w:hAnsi="Arial Narrow" w:cs="Arial"/>
          <w:sz w:val="18"/>
          <w:szCs w:val="18"/>
        </w:rPr>
        <w:t xml:space="preserve"> jest</w:t>
      </w:r>
      <w:r w:rsidRPr="002D029C">
        <w:rPr>
          <w:rFonts w:ascii="Arial Narrow" w:hAnsi="Arial Narrow" w:cs="Arial"/>
          <w:sz w:val="18"/>
          <w:szCs w:val="18"/>
        </w:rPr>
        <w:t xml:space="preserve"> Burmistrz Miasta Przeworska. Możesz się z nim kontaktować w następujący sposób: </w:t>
      </w:r>
    </w:p>
    <w:p w:rsidR="00A95380" w:rsidRDefault="00A95380" w:rsidP="006D13A2">
      <w:pPr>
        <w:pStyle w:val="Akapitzlist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listownie na adres</w:t>
      </w:r>
      <w:r w:rsidR="00CB664F" w:rsidRPr="002D029C">
        <w:rPr>
          <w:rFonts w:ascii="Arial Narrow" w:hAnsi="Arial Narrow" w:cs="Arial"/>
          <w:sz w:val="18"/>
          <w:szCs w:val="18"/>
        </w:rPr>
        <w:t xml:space="preserve"> Urząd Miasta Przeworska, ul. Jagiellońska 10, 37-200 Przeworsk,</w:t>
      </w:r>
    </w:p>
    <w:p w:rsidR="005F1427" w:rsidRDefault="005F1427" w:rsidP="006D13A2">
      <w:pPr>
        <w:pStyle w:val="Akapitzlist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e-mailowo na adres</w:t>
      </w:r>
      <w:r w:rsidR="00CB664F" w:rsidRPr="002D029C">
        <w:rPr>
          <w:rFonts w:ascii="Arial Narrow" w:hAnsi="Arial Narrow" w:cs="Arial"/>
          <w:sz w:val="18"/>
          <w:szCs w:val="18"/>
        </w:rPr>
        <w:t xml:space="preserve"> </w:t>
      </w:r>
      <w:hyperlink r:id="rId9">
        <w:r w:rsidR="00CB664F" w:rsidRPr="006D13A2">
          <w:rPr>
            <w:rFonts w:ascii="Arial Narrow" w:hAnsi="Arial Narrow" w:cs="Arial"/>
            <w:sz w:val="18"/>
            <w:szCs w:val="18"/>
          </w:rPr>
          <w:t>info@przeworsk.um.gov.pl,</w:t>
        </w:r>
      </w:hyperlink>
    </w:p>
    <w:p w:rsidR="00CB664F" w:rsidRPr="002D029C" w:rsidRDefault="00CB664F" w:rsidP="006D13A2">
      <w:pPr>
        <w:pStyle w:val="Akapitzlist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telefonicznie 16 6487844.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1212"/>
        </w:tabs>
        <w:autoSpaceDE w:val="0"/>
        <w:autoSpaceDN w:val="0"/>
        <w:spacing w:after="0" w:line="240" w:lineRule="auto"/>
        <w:ind w:left="284" w:right="111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Jeśli ma Pani/Pan pytania dotyczące sposobu i zakresu przetwarzania Pani/Pana danych osobowych w zakresie działania Urzędu Miasta Przeworska, a także przysługujących Pani/Panu uprawnień, może się Pani/Pan skontaktować się z Inspektorem Ochrony Danych Osobowych w </w:t>
      </w:r>
      <w:r w:rsidR="005F1427">
        <w:rPr>
          <w:rFonts w:ascii="Arial Narrow" w:hAnsi="Arial Narrow" w:cs="Arial"/>
          <w:sz w:val="18"/>
          <w:szCs w:val="18"/>
        </w:rPr>
        <w:t>tut. u</w:t>
      </w:r>
      <w:r w:rsidRPr="002D029C">
        <w:rPr>
          <w:rFonts w:ascii="Arial Narrow" w:hAnsi="Arial Narrow" w:cs="Arial"/>
          <w:sz w:val="18"/>
          <w:szCs w:val="18"/>
        </w:rPr>
        <w:t xml:space="preserve">rzędzie za pomocą adresu </w:t>
      </w:r>
      <w:hyperlink r:id="rId10">
        <w:r w:rsidRPr="006D13A2">
          <w:rPr>
            <w:rFonts w:ascii="Arial Narrow" w:hAnsi="Arial Narrow" w:cs="Arial"/>
            <w:sz w:val="18"/>
            <w:szCs w:val="18"/>
          </w:rPr>
          <w:t>iod@przeworsk.um.gov.pl</w:t>
        </w:r>
      </w:hyperlink>
      <w:r w:rsidRPr="006D13A2">
        <w:rPr>
          <w:rFonts w:ascii="Arial Narrow" w:hAnsi="Arial Narrow" w:cs="Arial"/>
          <w:sz w:val="18"/>
          <w:szCs w:val="18"/>
        </w:rPr>
        <w:t>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1051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 danych osobowych – Burmistrz Miasta Przeworska - przetwarza Pani/Pana dane osobowe na podstawie obowiązujących przepisów prawa, zawartych umów oraz na podstawie udzielonej zgody.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osobowe przetwarzane są w celu/celach:</w:t>
      </w:r>
    </w:p>
    <w:p w:rsidR="00CB664F" w:rsidRPr="002D029C" w:rsidRDefault="00CB664F" w:rsidP="006D13A2">
      <w:pPr>
        <w:pStyle w:val="Akapitzlist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wypełnienia obowiązków prawnych ciążących na Urzędzie Miasta Przeworska;</w:t>
      </w:r>
    </w:p>
    <w:p w:rsidR="00CB664F" w:rsidRPr="002D029C" w:rsidRDefault="00CB664F" w:rsidP="006D13A2">
      <w:pPr>
        <w:pStyle w:val="Akapitzlist"/>
        <w:widowControl w:val="0"/>
        <w:numPr>
          <w:ilvl w:val="1"/>
          <w:numId w:val="42"/>
        </w:numPr>
        <w:tabs>
          <w:tab w:val="left" w:pos="709"/>
          <w:tab w:val="left" w:pos="3102"/>
          <w:tab w:val="left" w:pos="4375"/>
          <w:tab w:val="left" w:pos="4749"/>
          <w:tab w:val="left" w:pos="6485"/>
          <w:tab w:val="left" w:pos="7394"/>
          <w:tab w:val="left" w:pos="8543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realizacji</w:t>
      </w:r>
      <w:r w:rsidR="005F1427"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umów zawartych z kontrahentami Gminy</w:t>
      </w:r>
      <w:r w:rsidR="005F1427"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Miejskiej Przeworsk;</w:t>
      </w:r>
    </w:p>
    <w:p w:rsidR="00CB664F" w:rsidRPr="002D029C" w:rsidRDefault="00CB664F" w:rsidP="006D13A2">
      <w:pPr>
        <w:pStyle w:val="Akapitzlist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284" w:right="115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związku z przetwarzaniem danych w celach o których mowa w pkt 4 odbiorcami Pani/Pana danych osobowych mogą być:</w:t>
      </w:r>
    </w:p>
    <w:p w:rsidR="00CB664F" w:rsidRPr="002D029C" w:rsidRDefault="00CB664F" w:rsidP="006D13A2">
      <w:pPr>
        <w:pStyle w:val="Akapitzlist"/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284" w:right="247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B664F" w:rsidRPr="002D029C" w:rsidRDefault="005F1427" w:rsidP="006D13A2">
      <w:pPr>
        <w:pStyle w:val="Akapitzlist"/>
        <w:widowControl w:val="0"/>
        <w:tabs>
          <w:tab w:val="left" w:pos="709"/>
          <w:tab w:val="left" w:pos="1061"/>
        </w:tabs>
        <w:autoSpaceDE w:val="0"/>
        <w:autoSpaceDN w:val="0"/>
        <w:spacing w:after="0" w:line="240" w:lineRule="auto"/>
        <w:ind w:left="284" w:right="114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b) </w:t>
      </w:r>
      <w:r w:rsidR="006D13A2">
        <w:rPr>
          <w:rFonts w:ascii="Arial Narrow" w:hAnsi="Arial Narrow" w:cs="Arial"/>
          <w:sz w:val="18"/>
          <w:szCs w:val="18"/>
        </w:rPr>
        <w:tab/>
        <w:t>i</w:t>
      </w:r>
      <w:r w:rsidR="00CB664F" w:rsidRPr="002D029C">
        <w:rPr>
          <w:rFonts w:ascii="Arial Narrow" w:hAnsi="Arial Narrow" w:cs="Arial"/>
          <w:sz w:val="18"/>
          <w:szCs w:val="18"/>
        </w:rPr>
        <w:t>nne podmioty, które na podstawie stosownych umów podpisanych z Gminą Miejską Przeworsk przetwarzają dane osobowe dla których Administratorem jest Burmistrz Miasta Przeworska. Pani/Pana dane osobowe będą przechowywane przez okres niezbędny do realizacji celów określonych w pkt 4, a po tym czasie przez okres oraz w zakresie wymaganym przez przepisy powszechnie obowiązującego prawa.</w:t>
      </w:r>
    </w:p>
    <w:p w:rsidR="00CB664F" w:rsidRPr="002D029C" w:rsidRDefault="005E665E" w:rsidP="006D13A2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</w:t>
      </w:r>
      <w:r w:rsidR="00CB664F" w:rsidRPr="002D029C">
        <w:rPr>
          <w:rFonts w:ascii="Arial Narrow" w:hAnsi="Arial Narrow" w:cs="Arial"/>
          <w:sz w:val="18"/>
          <w:szCs w:val="18"/>
        </w:rPr>
        <w:t>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284"/>
          <w:tab w:val="left" w:pos="1229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przypadku powzięcia informacji o niezgodnym z prawem przetwarzaniu w Urzędzie Miasta Przeworska Pani/Pana danych osobowych, przysługuje Pani/Panu prawo wniesienia skargi do organu nadzorczego właściwego w sprawach ochrony danych osobowych, tj. Prezesa Urzędu Ochrony Danych Osobowych.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284"/>
          <w:tab w:val="left" w:pos="1373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284"/>
          <w:tab w:val="left" w:pos="1399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CB664F" w:rsidRPr="002D029C" w:rsidRDefault="00CB664F" w:rsidP="006D13A2">
      <w:pPr>
        <w:pStyle w:val="Akapitzlist"/>
        <w:widowControl w:val="0"/>
        <w:numPr>
          <w:ilvl w:val="0"/>
          <w:numId w:val="42"/>
        </w:numPr>
        <w:tabs>
          <w:tab w:val="left" w:pos="0"/>
          <w:tab w:val="left" w:pos="284"/>
          <w:tab w:val="left" w:pos="1394"/>
        </w:tabs>
        <w:autoSpaceDE w:val="0"/>
        <w:autoSpaceDN w:val="0"/>
        <w:spacing w:after="0" w:line="240" w:lineRule="auto"/>
        <w:ind w:left="284" w:right="11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Pani/Pana dane mogą być przetwarzane w sposób zautomatyzowany i nie będą </w:t>
      </w:r>
      <w:r w:rsidR="005E665E" w:rsidRPr="002D029C">
        <w:rPr>
          <w:rFonts w:ascii="Arial Narrow" w:hAnsi="Arial Narrow" w:cs="Arial"/>
          <w:sz w:val="18"/>
          <w:szCs w:val="18"/>
        </w:rPr>
        <w:t>profilowane.</w:t>
      </w:r>
    </w:p>
    <w:p w:rsidR="00CB664F" w:rsidRPr="002D029C" w:rsidRDefault="00CB664F" w:rsidP="00446E5E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B76987" w:rsidRPr="002D029C" w:rsidRDefault="00B76987" w:rsidP="00446E5E">
      <w:pPr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76987" w:rsidRPr="00F07442" w:rsidRDefault="00F07442" w:rsidP="00446E5E">
      <w:pPr>
        <w:spacing w:after="0" w:line="240" w:lineRule="auto"/>
        <w:rPr>
          <w:rFonts w:ascii="Arial Narrow" w:hAnsi="Arial Narrow" w:cs="Arial"/>
          <w:b/>
          <w:i/>
          <w:sz w:val="22"/>
          <w:szCs w:val="22"/>
        </w:rPr>
      </w:pPr>
      <w:r w:rsidRPr="00F07442">
        <w:rPr>
          <w:rFonts w:ascii="Arial Narrow" w:hAnsi="Arial Narrow" w:cs="Arial"/>
          <w:b/>
          <w:i/>
          <w:sz w:val="22"/>
          <w:szCs w:val="22"/>
        </w:rPr>
        <w:t>Oświadczam</w:t>
      </w:r>
      <w:r>
        <w:rPr>
          <w:rFonts w:ascii="Arial Narrow" w:hAnsi="Arial Narrow" w:cs="Arial"/>
          <w:b/>
          <w:i/>
          <w:sz w:val="22"/>
          <w:szCs w:val="22"/>
        </w:rPr>
        <w:t>,</w:t>
      </w:r>
      <w:r w:rsidRPr="00F07442">
        <w:rPr>
          <w:rFonts w:ascii="Arial Narrow" w:hAnsi="Arial Narrow" w:cs="Arial"/>
          <w:b/>
          <w:i/>
          <w:sz w:val="22"/>
          <w:szCs w:val="22"/>
        </w:rPr>
        <w:t xml:space="preserve"> iż mając na uwadze powyższe informacje wyrażam zgodę na przetwarzania moich danych osobowych w</w:t>
      </w:r>
      <w:r>
        <w:rPr>
          <w:rFonts w:ascii="Arial Narrow" w:hAnsi="Arial Narrow" w:cs="Arial"/>
          <w:b/>
          <w:i/>
          <w:sz w:val="22"/>
          <w:szCs w:val="22"/>
        </w:rPr>
        <w:t> </w:t>
      </w:r>
      <w:r w:rsidRPr="00F07442">
        <w:rPr>
          <w:rFonts w:ascii="Arial Narrow" w:hAnsi="Arial Narrow" w:cs="Arial"/>
          <w:b/>
          <w:i/>
          <w:sz w:val="22"/>
          <w:szCs w:val="22"/>
        </w:rPr>
        <w:t xml:space="preserve">celu określenia wnioskowanych warunków technicznych. </w:t>
      </w:r>
    </w:p>
    <w:p w:rsidR="00B76987" w:rsidRPr="002D029C" w:rsidRDefault="00B76987" w:rsidP="00446E5E">
      <w:pPr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76987" w:rsidRPr="002D029C" w:rsidRDefault="00B76987" w:rsidP="00446E5E">
      <w:pPr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76987" w:rsidRDefault="00B76987" w:rsidP="00446E5E">
      <w:pPr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F07442" w:rsidRPr="002D029C" w:rsidRDefault="00F07442" w:rsidP="00446E5E">
      <w:pPr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446E5E" w:rsidRPr="002D029C" w:rsidRDefault="003D03CA" w:rsidP="00446E5E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="00446E5E" w:rsidRPr="002D029C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F07442">
        <w:rPr>
          <w:rFonts w:ascii="Arial Narrow" w:hAnsi="Arial Narrow" w:cs="Arial"/>
          <w:sz w:val="22"/>
          <w:szCs w:val="22"/>
        </w:rPr>
        <w:t>………….</w:t>
      </w:r>
    </w:p>
    <w:p w:rsidR="00446E5E" w:rsidRPr="002D029C" w:rsidRDefault="00446E5E" w:rsidP="00446E5E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22"/>
          <w:szCs w:val="22"/>
        </w:rPr>
        <w:tab/>
      </w:r>
      <w:r w:rsidRPr="002D029C">
        <w:rPr>
          <w:rFonts w:ascii="Arial Narrow" w:hAnsi="Arial Narrow" w:cs="Arial"/>
          <w:sz w:val="18"/>
          <w:szCs w:val="18"/>
        </w:rPr>
        <w:t>(podpis wnioskodawcy)</w:t>
      </w:r>
    </w:p>
    <w:p w:rsidR="00446E5E" w:rsidRDefault="00446E5E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A1054E" w:rsidRDefault="00A1054E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2D029C" w:rsidRDefault="002D029C" w:rsidP="00446E5E">
      <w:pPr>
        <w:spacing w:after="0" w:line="240" w:lineRule="auto"/>
        <w:rPr>
          <w:rFonts w:ascii="Arial" w:hAnsi="Arial" w:cs="Arial"/>
          <w:sz w:val="20"/>
          <w:szCs w:val="22"/>
        </w:rPr>
      </w:pPr>
    </w:p>
    <w:p w:rsidR="00B76987" w:rsidRDefault="00B76987" w:rsidP="003D03CA">
      <w:pPr>
        <w:pStyle w:val="Akapitzlist"/>
        <w:tabs>
          <w:tab w:val="left" w:pos="804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1054E" w:rsidRPr="002D029C" w:rsidRDefault="002D029C" w:rsidP="00A1054E">
      <w:pPr>
        <w:pStyle w:val="Akapitzlist"/>
        <w:tabs>
          <w:tab w:val="left" w:pos="8040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2D029C">
        <w:rPr>
          <w:rFonts w:ascii="Arial Narrow" w:hAnsi="Arial Narrow" w:cs="Arial"/>
          <w:sz w:val="20"/>
          <w:szCs w:val="20"/>
        </w:rPr>
        <w:t xml:space="preserve">* niepotrzebne skreślić </w:t>
      </w:r>
    </w:p>
    <w:sectPr w:rsidR="00A1054E" w:rsidRPr="002D029C" w:rsidSect="00F937AC">
      <w:headerReference w:type="even" r:id="rId11"/>
      <w:footerReference w:type="even" r:id="rId12"/>
      <w:headerReference w:type="first" r:id="rId13"/>
      <w:pgSz w:w="11907" w:h="16839" w:code="9"/>
      <w:pgMar w:top="720" w:right="720" w:bottom="720" w:left="720" w:header="737" w:footer="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00" w:rsidRDefault="00BE0D00">
      <w:pPr>
        <w:spacing w:after="0" w:line="240" w:lineRule="auto"/>
      </w:pPr>
      <w:r>
        <w:separator/>
      </w:r>
    </w:p>
  </w:endnote>
  <w:endnote w:type="continuationSeparator" w:id="0">
    <w:p w:rsidR="00BE0D00" w:rsidRDefault="00BE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altName w:val="Times New Roma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1F" w:rsidRDefault="00A2771F">
    <w:pPr>
      <w:pStyle w:val="Stopka"/>
    </w:pPr>
  </w:p>
  <w:p w:rsidR="00A2771F" w:rsidRDefault="00A2771F">
    <w:pPr>
      <w:pStyle w:val="Stopkastronaparzyst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00" w:rsidRDefault="00BE0D00">
      <w:pPr>
        <w:spacing w:after="0" w:line="240" w:lineRule="auto"/>
      </w:pPr>
      <w:r>
        <w:separator/>
      </w:r>
    </w:p>
  </w:footnote>
  <w:footnote w:type="continuationSeparator" w:id="0">
    <w:p w:rsidR="00BE0D00" w:rsidRDefault="00BE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712533825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-M-d"/>
        <w:lid w:val="pl-PL"/>
        <w:storeMappedDataAs w:val="dateTime"/>
        <w:calendar w:val="gregorian"/>
      </w:date>
    </w:sdtPr>
    <w:sdtEndPr/>
    <w:sdtContent>
      <w:p w:rsidR="00A2771F" w:rsidRDefault="00A2771F">
        <w:pPr>
          <w:pStyle w:val="Nagwekstronaparzysta"/>
          <w:rPr>
            <w:szCs w:val="20"/>
          </w:rPr>
        </w:pPr>
        <w:r>
          <w:rPr>
            <w:szCs w:val="20"/>
          </w:rPr>
          <w:t>[Wybierz datę]</w:t>
        </w:r>
      </w:p>
    </w:sdtContent>
  </w:sdt>
  <w:p w:rsidR="00A2771F" w:rsidRDefault="00A277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55" w:rsidRDefault="00A2771F" w:rsidP="00A2771F">
    <w:pPr>
      <w:tabs>
        <w:tab w:val="left" w:pos="2196"/>
        <w:tab w:val="center" w:pos="5091"/>
      </w:tabs>
      <w:spacing w:after="0"/>
      <w:jc w:val="center"/>
      <w:rPr>
        <w:rFonts w:ascii="Arial" w:hAnsi="Arial" w:cs="Arial"/>
        <w:b/>
        <w:sz w:val="24"/>
        <w:szCs w:val="24"/>
      </w:rPr>
    </w:pPr>
    <w:r w:rsidRPr="00217E53">
      <w:rPr>
        <w:rFonts w:ascii="Arial" w:hAnsi="Arial" w:cs="Arial"/>
        <w:b/>
        <w:sz w:val="24"/>
        <w:szCs w:val="24"/>
      </w:rPr>
      <w:t xml:space="preserve">WNIOSEK O WYDANIE </w:t>
    </w:r>
    <w:r w:rsidR="00217E53" w:rsidRPr="00217E53">
      <w:rPr>
        <w:rFonts w:ascii="Arial" w:hAnsi="Arial" w:cs="Arial"/>
        <w:b/>
        <w:sz w:val="24"/>
        <w:szCs w:val="24"/>
      </w:rPr>
      <w:t xml:space="preserve">WARUNKÓW TECHNICZNYCH </w:t>
    </w:r>
  </w:p>
  <w:p w:rsidR="00A2771F" w:rsidRPr="00217E53" w:rsidRDefault="00217E53" w:rsidP="00A2771F">
    <w:pPr>
      <w:tabs>
        <w:tab w:val="left" w:pos="2196"/>
        <w:tab w:val="center" w:pos="5091"/>
      </w:tabs>
      <w:spacing w:after="0"/>
      <w:jc w:val="center"/>
      <w:rPr>
        <w:rFonts w:ascii="Arial" w:hAnsi="Arial" w:cs="Arial"/>
        <w:b/>
        <w:sz w:val="24"/>
        <w:szCs w:val="24"/>
      </w:rPr>
    </w:pPr>
    <w:r w:rsidRPr="00217E53">
      <w:rPr>
        <w:rFonts w:ascii="Arial" w:hAnsi="Arial" w:cs="Arial"/>
        <w:b/>
        <w:sz w:val="24"/>
        <w:szCs w:val="24"/>
      </w:rPr>
      <w:t>NA ODPROWADZENIE WÓD</w:t>
    </w:r>
    <w:r w:rsidR="001E1655">
      <w:rPr>
        <w:rFonts w:ascii="Arial" w:hAnsi="Arial" w:cs="Arial"/>
        <w:b/>
        <w:sz w:val="24"/>
        <w:szCs w:val="24"/>
      </w:rPr>
      <w:t xml:space="preserve"> OPADOWYCH DO SYSTEMU KANALIZACJI DESZCZOWEJ</w:t>
    </w:r>
  </w:p>
  <w:p w:rsidR="00A2771F" w:rsidRPr="00A2771F" w:rsidRDefault="00A2771F" w:rsidP="00A2771F">
    <w:pPr>
      <w:tabs>
        <w:tab w:val="left" w:pos="2196"/>
        <w:tab w:val="center" w:pos="5091"/>
      </w:tabs>
      <w:spacing w:after="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403BFE"/>
    <w:multiLevelType w:val="hybridMultilevel"/>
    <w:tmpl w:val="ACFA61B8"/>
    <w:lvl w:ilvl="0" w:tplc="668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6CDA"/>
    <w:multiLevelType w:val="hybridMultilevel"/>
    <w:tmpl w:val="5DBA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1168"/>
    <w:multiLevelType w:val="hybridMultilevel"/>
    <w:tmpl w:val="F4FAD7BC"/>
    <w:lvl w:ilvl="0" w:tplc="E39C834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A197614"/>
    <w:multiLevelType w:val="hybridMultilevel"/>
    <w:tmpl w:val="64D0E3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1B0A05"/>
    <w:multiLevelType w:val="hybridMultilevel"/>
    <w:tmpl w:val="0400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961"/>
    <w:multiLevelType w:val="hybridMultilevel"/>
    <w:tmpl w:val="34A2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36AA"/>
    <w:multiLevelType w:val="hybridMultilevel"/>
    <w:tmpl w:val="35F8BF76"/>
    <w:lvl w:ilvl="0" w:tplc="95E2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B71BBD"/>
    <w:multiLevelType w:val="hybridMultilevel"/>
    <w:tmpl w:val="BFF0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08CD"/>
    <w:multiLevelType w:val="hybridMultilevel"/>
    <w:tmpl w:val="889A2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51C"/>
    <w:multiLevelType w:val="hybridMultilevel"/>
    <w:tmpl w:val="ACFA61B8"/>
    <w:lvl w:ilvl="0" w:tplc="668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5CE3"/>
    <w:multiLevelType w:val="hybridMultilevel"/>
    <w:tmpl w:val="CE424222"/>
    <w:lvl w:ilvl="0" w:tplc="93C0D940">
      <w:start w:val="1"/>
      <w:numFmt w:val="decimal"/>
      <w:lvlText w:val="%1."/>
      <w:lvlJc w:val="left"/>
      <w:pPr>
        <w:ind w:left="825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032C6">
      <w:start w:val="1"/>
      <w:numFmt w:val="lowerLetter"/>
      <w:lvlText w:val="%2)"/>
      <w:lvlJc w:val="left"/>
      <w:pPr>
        <w:ind w:left="1067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71CAC064">
      <w:numFmt w:val="bullet"/>
      <w:lvlText w:val="•"/>
      <w:lvlJc w:val="left"/>
      <w:pPr>
        <w:ind w:left="2022" w:hanging="243"/>
      </w:pPr>
      <w:rPr>
        <w:rFonts w:hint="default"/>
        <w:lang w:val="pl-PL" w:eastAsia="en-US" w:bidi="ar-SA"/>
      </w:rPr>
    </w:lvl>
    <w:lvl w:ilvl="3" w:tplc="39CE0624">
      <w:numFmt w:val="bullet"/>
      <w:lvlText w:val="•"/>
      <w:lvlJc w:val="left"/>
      <w:pPr>
        <w:ind w:left="2985" w:hanging="243"/>
      </w:pPr>
      <w:rPr>
        <w:rFonts w:hint="default"/>
        <w:lang w:val="pl-PL" w:eastAsia="en-US" w:bidi="ar-SA"/>
      </w:rPr>
    </w:lvl>
    <w:lvl w:ilvl="4" w:tplc="D7C67138">
      <w:numFmt w:val="bullet"/>
      <w:lvlText w:val="•"/>
      <w:lvlJc w:val="left"/>
      <w:pPr>
        <w:ind w:left="3948" w:hanging="243"/>
      </w:pPr>
      <w:rPr>
        <w:rFonts w:hint="default"/>
        <w:lang w:val="pl-PL" w:eastAsia="en-US" w:bidi="ar-SA"/>
      </w:rPr>
    </w:lvl>
    <w:lvl w:ilvl="5" w:tplc="04A6925C">
      <w:numFmt w:val="bullet"/>
      <w:lvlText w:val="•"/>
      <w:lvlJc w:val="left"/>
      <w:pPr>
        <w:ind w:left="4911" w:hanging="243"/>
      </w:pPr>
      <w:rPr>
        <w:rFonts w:hint="default"/>
        <w:lang w:val="pl-PL" w:eastAsia="en-US" w:bidi="ar-SA"/>
      </w:rPr>
    </w:lvl>
    <w:lvl w:ilvl="6" w:tplc="5AD2B472">
      <w:numFmt w:val="bullet"/>
      <w:lvlText w:val="•"/>
      <w:lvlJc w:val="left"/>
      <w:pPr>
        <w:ind w:left="5874" w:hanging="243"/>
      </w:pPr>
      <w:rPr>
        <w:rFonts w:hint="default"/>
        <w:lang w:val="pl-PL" w:eastAsia="en-US" w:bidi="ar-SA"/>
      </w:rPr>
    </w:lvl>
    <w:lvl w:ilvl="7" w:tplc="2A9C0796">
      <w:numFmt w:val="bullet"/>
      <w:lvlText w:val="•"/>
      <w:lvlJc w:val="left"/>
      <w:pPr>
        <w:ind w:left="6837" w:hanging="243"/>
      </w:pPr>
      <w:rPr>
        <w:rFonts w:hint="default"/>
        <w:lang w:val="pl-PL" w:eastAsia="en-US" w:bidi="ar-SA"/>
      </w:rPr>
    </w:lvl>
    <w:lvl w:ilvl="8" w:tplc="474C994E">
      <w:numFmt w:val="bullet"/>
      <w:lvlText w:val="•"/>
      <w:lvlJc w:val="left"/>
      <w:pPr>
        <w:ind w:left="7800" w:hanging="243"/>
      </w:pPr>
      <w:rPr>
        <w:rFonts w:hint="default"/>
        <w:lang w:val="pl-PL" w:eastAsia="en-US" w:bidi="ar-SA"/>
      </w:rPr>
    </w:lvl>
  </w:abstractNum>
  <w:abstractNum w:abstractNumId="18" w15:restartNumberingAfterBreak="0">
    <w:nsid w:val="422C45B4"/>
    <w:multiLevelType w:val="hybridMultilevel"/>
    <w:tmpl w:val="BC220638"/>
    <w:lvl w:ilvl="0" w:tplc="04B4D3A8">
      <w:numFmt w:val="bullet"/>
      <w:lvlText w:val="-"/>
      <w:lvlJc w:val="left"/>
      <w:pPr>
        <w:ind w:left="98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E0C540E">
      <w:numFmt w:val="bullet"/>
      <w:lvlText w:val="•"/>
      <w:lvlJc w:val="left"/>
      <w:pPr>
        <w:ind w:left="1854" w:hanging="130"/>
      </w:pPr>
      <w:rPr>
        <w:rFonts w:hint="default"/>
        <w:lang w:val="pl-PL" w:eastAsia="en-US" w:bidi="ar-SA"/>
      </w:rPr>
    </w:lvl>
    <w:lvl w:ilvl="2" w:tplc="EF74E0D4">
      <w:numFmt w:val="bullet"/>
      <w:lvlText w:val="•"/>
      <w:lvlJc w:val="left"/>
      <w:pPr>
        <w:ind w:left="2729" w:hanging="130"/>
      </w:pPr>
      <w:rPr>
        <w:rFonts w:hint="default"/>
        <w:lang w:val="pl-PL" w:eastAsia="en-US" w:bidi="ar-SA"/>
      </w:rPr>
    </w:lvl>
    <w:lvl w:ilvl="3" w:tplc="D34C804A">
      <w:numFmt w:val="bullet"/>
      <w:lvlText w:val="•"/>
      <w:lvlJc w:val="left"/>
      <w:pPr>
        <w:ind w:left="3603" w:hanging="130"/>
      </w:pPr>
      <w:rPr>
        <w:rFonts w:hint="default"/>
        <w:lang w:val="pl-PL" w:eastAsia="en-US" w:bidi="ar-SA"/>
      </w:rPr>
    </w:lvl>
    <w:lvl w:ilvl="4" w:tplc="28CEE1C6">
      <w:numFmt w:val="bullet"/>
      <w:lvlText w:val="•"/>
      <w:lvlJc w:val="left"/>
      <w:pPr>
        <w:ind w:left="4478" w:hanging="130"/>
      </w:pPr>
      <w:rPr>
        <w:rFonts w:hint="default"/>
        <w:lang w:val="pl-PL" w:eastAsia="en-US" w:bidi="ar-SA"/>
      </w:rPr>
    </w:lvl>
    <w:lvl w:ilvl="5" w:tplc="17322F1A">
      <w:numFmt w:val="bullet"/>
      <w:lvlText w:val="•"/>
      <w:lvlJc w:val="left"/>
      <w:pPr>
        <w:ind w:left="5353" w:hanging="130"/>
      </w:pPr>
      <w:rPr>
        <w:rFonts w:hint="default"/>
        <w:lang w:val="pl-PL" w:eastAsia="en-US" w:bidi="ar-SA"/>
      </w:rPr>
    </w:lvl>
    <w:lvl w:ilvl="6" w:tplc="40C8A9F4">
      <w:numFmt w:val="bullet"/>
      <w:lvlText w:val="•"/>
      <w:lvlJc w:val="left"/>
      <w:pPr>
        <w:ind w:left="6227" w:hanging="130"/>
      </w:pPr>
      <w:rPr>
        <w:rFonts w:hint="default"/>
        <w:lang w:val="pl-PL" w:eastAsia="en-US" w:bidi="ar-SA"/>
      </w:rPr>
    </w:lvl>
    <w:lvl w:ilvl="7" w:tplc="99AE2CCE">
      <w:numFmt w:val="bullet"/>
      <w:lvlText w:val="•"/>
      <w:lvlJc w:val="left"/>
      <w:pPr>
        <w:ind w:left="7102" w:hanging="130"/>
      </w:pPr>
      <w:rPr>
        <w:rFonts w:hint="default"/>
        <w:lang w:val="pl-PL" w:eastAsia="en-US" w:bidi="ar-SA"/>
      </w:rPr>
    </w:lvl>
    <w:lvl w:ilvl="8" w:tplc="5EE05006">
      <w:numFmt w:val="bullet"/>
      <w:lvlText w:val="•"/>
      <w:lvlJc w:val="left"/>
      <w:pPr>
        <w:ind w:left="7977" w:hanging="130"/>
      </w:pPr>
      <w:rPr>
        <w:rFonts w:hint="default"/>
        <w:lang w:val="pl-PL" w:eastAsia="en-US" w:bidi="ar-SA"/>
      </w:rPr>
    </w:lvl>
  </w:abstractNum>
  <w:abstractNum w:abstractNumId="19" w15:restartNumberingAfterBreak="0">
    <w:nsid w:val="4DF85A0C"/>
    <w:multiLevelType w:val="hybridMultilevel"/>
    <w:tmpl w:val="C424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650B"/>
    <w:multiLevelType w:val="hybridMultilevel"/>
    <w:tmpl w:val="3B102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A0E3B"/>
    <w:multiLevelType w:val="hybridMultilevel"/>
    <w:tmpl w:val="E4B0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279E2"/>
    <w:multiLevelType w:val="hybridMultilevel"/>
    <w:tmpl w:val="43DC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949C4"/>
    <w:multiLevelType w:val="hybridMultilevel"/>
    <w:tmpl w:val="49687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8013974"/>
    <w:multiLevelType w:val="hybridMultilevel"/>
    <w:tmpl w:val="9E4E9A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CA5419"/>
    <w:multiLevelType w:val="hybridMultilevel"/>
    <w:tmpl w:val="391A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4E98"/>
    <w:multiLevelType w:val="hybridMultilevel"/>
    <w:tmpl w:val="CB9C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B6D9B"/>
    <w:multiLevelType w:val="hybridMultilevel"/>
    <w:tmpl w:val="2A4E4D46"/>
    <w:lvl w:ilvl="0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8" w15:restartNumberingAfterBreak="0">
    <w:nsid w:val="6B613F51"/>
    <w:multiLevelType w:val="hybridMultilevel"/>
    <w:tmpl w:val="946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557A6"/>
    <w:multiLevelType w:val="hybridMultilevel"/>
    <w:tmpl w:val="07E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D4AC4"/>
    <w:multiLevelType w:val="hybridMultilevel"/>
    <w:tmpl w:val="1F566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04439A"/>
    <w:multiLevelType w:val="hybridMultilevel"/>
    <w:tmpl w:val="809AFF1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19"/>
  </w:num>
  <w:num w:numId="20">
    <w:abstractNumId w:val="30"/>
  </w:num>
  <w:num w:numId="21">
    <w:abstractNumId w:val="26"/>
  </w:num>
  <w:num w:numId="22">
    <w:abstractNumId w:val="11"/>
  </w:num>
  <w:num w:numId="23">
    <w:abstractNumId w:val="14"/>
  </w:num>
  <w:num w:numId="24">
    <w:abstractNumId w:val="24"/>
  </w:num>
  <w:num w:numId="25">
    <w:abstractNumId w:val="25"/>
  </w:num>
  <w:num w:numId="26">
    <w:abstractNumId w:val="28"/>
  </w:num>
  <w:num w:numId="27">
    <w:abstractNumId w:val="22"/>
  </w:num>
  <w:num w:numId="28">
    <w:abstractNumId w:val="9"/>
  </w:num>
  <w:num w:numId="29">
    <w:abstractNumId w:val="20"/>
  </w:num>
  <w:num w:numId="30">
    <w:abstractNumId w:val="5"/>
  </w:num>
  <w:num w:numId="31">
    <w:abstractNumId w:val="16"/>
  </w:num>
  <w:num w:numId="32">
    <w:abstractNumId w:val="6"/>
  </w:num>
  <w:num w:numId="33">
    <w:abstractNumId w:val="15"/>
  </w:num>
  <w:num w:numId="34">
    <w:abstractNumId w:val="31"/>
  </w:num>
  <w:num w:numId="35">
    <w:abstractNumId w:val="21"/>
  </w:num>
  <w:num w:numId="36">
    <w:abstractNumId w:val="29"/>
  </w:num>
  <w:num w:numId="37">
    <w:abstractNumId w:val="10"/>
  </w:num>
  <w:num w:numId="38">
    <w:abstractNumId w:val="8"/>
  </w:num>
  <w:num w:numId="39">
    <w:abstractNumId w:val="7"/>
  </w:num>
  <w:num w:numId="40">
    <w:abstractNumId w:val="27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8"/>
    <w:rsid w:val="00014A0D"/>
    <w:rsid w:val="00037EED"/>
    <w:rsid w:val="00041D0E"/>
    <w:rsid w:val="0007449F"/>
    <w:rsid w:val="000772A1"/>
    <w:rsid w:val="00087ABA"/>
    <w:rsid w:val="000B2BA3"/>
    <w:rsid w:val="000B6F71"/>
    <w:rsid w:val="000B75D8"/>
    <w:rsid w:val="000B7F57"/>
    <w:rsid w:val="000C5A15"/>
    <w:rsid w:val="000C7880"/>
    <w:rsid w:val="000D0CD8"/>
    <w:rsid w:val="00101E1A"/>
    <w:rsid w:val="00140638"/>
    <w:rsid w:val="00142FED"/>
    <w:rsid w:val="001632BB"/>
    <w:rsid w:val="0016472C"/>
    <w:rsid w:val="00164BB8"/>
    <w:rsid w:val="00183A24"/>
    <w:rsid w:val="00185BC6"/>
    <w:rsid w:val="001A3A4A"/>
    <w:rsid w:val="001C3BBE"/>
    <w:rsid w:val="001E0DB0"/>
    <w:rsid w:val="001E1655"/>
    <w:rsid w:val="001E7017"/>
    <w:rsid w:val="0021394B"/>
    <w:rsid w:val="00217E53"/>
    <w:rsid w:val="00233A2C"/>
    <w:rsid w:val="00236697"/>
    <w:rsid w:val="00255C4F"/>
    <w:rsid w:val="002601BD"/>
    <w:rsid w:val="00262767"/>
    <w:rsid w:val="002A0F38"/>
    <w:rsid w:val="002B1196"/>
    <w:rsid w:val="002B6F9E"/>
    <w:rsid w:val="002C3A01"/>
    <w:rsid w:val="002D029C"/>
    <w:rsid w:val="002D1DD8"/>
    <w:rsid w:val="002E3618"/>
    <w:rsid w:val="002F210E"/>
    <w:rsid w:val="002F42DE"/>
    <w:rsid w:val="002F7A1C"/>
    <w:rsid w:val="003115F1"/>
    <w:rsid w:val="00312C37"/>
    <w:rsid w:val="00312DCF"/>
    <w:rsid w:val="00334707"/>
    <w:rsid w:val="00340B90"/>
    <w:rsid w:val="00350433"/>
    <w:rsid w:val="003701D4"/>
    <w:rsid w:val="003730D7"/>
    <w:rsid w:val="00373193"/>
    <w:rsid w:val="00375A1C"/>
    <w:rsid w:val="00381AD1"/>
    <w:rsid w:val="00384602"/>
    <w:rsid w:val="00390EE1"/>
    <w:rsid w:val="003A4A9F"/>
    <w:rsid w:val="003B79E4"/>
    <w:rsid w:val="003C002F"/>
    <w:rsid w:val="003D03CA"/>
    <w:rsid w:val="003E0536"/>
    <w:rsid w:val="003F0B60"/>
    <w:rsid w:val="00446E5E"/>
    <w:rsid w:val="004716E5"/>
    <w:rsid w:val="00473AB6"/>
    <w:rsid w:val="00475FC0"/>
    <w:rsid w:val="00483A69"/>
    <w:rsid w:val="00492145"/>
    <w:rsid w:val="004A4164"/>
    <w:rsid w:val="004B5D1F"/>
    <w:rsid w:val="004D5C2E"/>
    <w:rsid w:val="004F3DA9"/>
    <w:rsid w:val="005063BD"/>
    <w:rsid w:val="005335F9"/>
    <w:rsid w:val="00541D14"/>
    <w:rsid w:val="00553C9F"/>
    <w:rsid w:val="0058601C"/>
    <w:rsid w:val="005E665E"/>
    <w:rsid w:val="005E779D"/>
    <w:rsid w:val="005F1427"/>
    <w:rsid w:val="0063616C"/>
    <w:rsid w:val="006818FE"/>
    <w:rsid w:val="00690686"/>
    <w:rsid w:val="006A561B"/>
    <w:rsid w:val="006C596C"/>
    <w:rsid w:val="006D13A2"/>
    <w:rsid w:val="006D305E"/>
    <w:rsid w:val="006E1D63"/>
    <w:rsid w:val="006E2D97"/>
    <w:rsid w:val="006F2936"/>
    <w:rsid w:val="006F4E40"/>
    <w:rsid w:val="00717424"/>
    <w:rsid w:val="0072573C"/>
    <w:rsid w:val="00795758"/>
    <w:rsid w:val="007C6534"/>
    <w:rsid w:val="00833C1D"/>
    <w:rsid w:val="008507AE"/>
    <w:rsid w:val="00876C93"/>
    <w:rsid w:val="00895EA6"/>
    <w:rsid w:val="00896673"/>
    <w:rsid w:val="008A36D4"/>
    <w:rsid w:val="008E6A67"/>
    <w:rsid w:val="00905F6F"/>
    <w:rsid w:val="00931B7A"/>
    <w:rsid w:val="00940F9E"/>
    <w:rsid w:val="009724ED"/>
    <w:rsid w:val="00985A5E"/>
    <w:rsid w:val="009D3F0A"/>
    <w:rsid w:val="009D4D86"/>
    <w:rsid w:val="009D5776"/>
    <w:rsid w:val="00A1054E"/>
    <w:rsid w:val="00A2771F"/>
    <w:rsid w:val="00A36994"/>
    <w:rsid w:val="00A4777A"/>
    <w:rsid w:val="00A52E2D"/>
    <w:rsid w:val="00A60040"/>
    <w:rsid w:val="00A7713C"/>
    <w:rsid w:val="00A82270"/>
    <w:rsid w:val="00A824A9"/>
    <w:rsid w:val="00A95380"/>
    <w:rsid w:val="00AC2050"/>
    <w:rsid w:val="00AD3A1C"/>
    <w:rsid w:val="00AF5245"/>
    <w:rsid w:val="00AF5C9C"/>
    <w:rsid w:val="00B1519B"/>
    <w:rsid w:val="00B400C0"/>
    <w:rsid w:val="00B471C8"/>
    <w:rsid w:val="00B678AB"/>
    <w:rsid w:val="00B7690E"/>
    <w:rsid w:val="00B76987"/>
    <w:rsid w:val="00BA7AC3"/>
    <w:rsid w:val="00BE0D00"/>
    <w:rsid w:val="00BE766C"/>
    <w:rsid w:val="00BF52B6"/>
    <w:rsid w:val="00C00053"/>
    <w:rsid w:val="00C11075"/>
    <w:rsid w:val="00C15F4F"/>
    <w:rsid w:val="00C22A84"/>
    <w:rsid w:val="00C845B5"/>
    <w:rsid w:val="00C86FA6"/>
    <w:rsid w:val="00C92E6B"/>
    <w:rsid w:val="00C93C1C"/>
    <w:rsid w:val="00CB664F"/>
    <w:rsid w:val="00CC200E"/>
    <w:rsid w:val="00CE75CD"/>
    <w:rsid w:val="00CF46EE"/>
    <w:rsid w:val="00D01078"/>
    <w:rsid w:val="00D46055"/>
    <w:rsid w:val="00D46873"/>
    <w:rsid w:val="00D86CFE"/>
    <w:rsid w:val="00DA49BB"/>
    <w:rsid w:val="00DA6BA5"/>
    <w:rsid w:val="00DD5852"/>
    <w:rsid w:val="00DE2F84"/>
    <w:rsid w:val="00DE651D"/>
    <w:rsid w:val="00DF5293"/>
    <w:rsid w:val="00E00296"/>
    <w:rsid w:val="00E21607"/>
    <w:rsid w:val="00E656DA"/>
    <w:rsid w:val="00E7522C"/>
    <w:rsid w:val="00E7688A"/>
    <w:rsid w:val="00E8276E"/>
    <w:rsid w:val="00E96AB0"/>
    <w:rsid w:val="00EA445E"/>
    <w:rsid w:val="00EA4901"/>
    <w:rsid w:val="00EA5689"/>
    <w:rsid w:val="00F0658E"/>
    <w:rsid w:val="00F07442"/>
    <w:rsid w:val="00F26ACF"/>
    <w:rsid w:val="00F365B9"/>
    <w:rsid w:val="00F50D4A"/>
    <w:rsid w:val="00F55CE9"/>
    <w:rsid w:val="00F6201D"/>
    <w:rsid w:val="00F66658"/>
    <w:rsid w:val="00F70D8A"/>
    <w:rsid w:val="00F86439"/>
    <w:rsid w:val="00F937AC"/>
    <w:rsid w:val="00FE1298"/>
    <w:rsid w:val="00FF1ABA"/>
    <w:rsid w:val="00FF59A0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69EF632-C80A-4883-BA8F-A85013C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5E"/>
    <w:pPr>
      <w:spacing w:after="180" w:line="264" w:lineRule="auto"/>
    </w:pPr>
    <w:rPr>
      <w:rFonts w:eastAsiaTheme="minorEastAsia"/>
      <w:sz w:val="23"/>
      <w:szCs w:val="23"/>
      <w:lang w:val="pl-PL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D305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D305E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305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05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305E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305E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305E"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305E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05E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5E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rsid w:val="006D305E"/>
    <w:pPr>
      <w:spacing w:before="400" w:after="320" w:line="240" w:lineRule="auto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6D305E"/>
    <w:rPr>
      <w:b/>
      <w:bCs/>
      <w:sz w:val="23"/>
    </w:rPr>
  </w:style>
  <w:style w:type="paragraph" w:customStyle="1" w:styleId="Adresnadawcy">
    <w:name w:val="Adres nadawcy"/>
    <w:basedOn w:val="Bezodstpw"/>
    <w:uiPriority w:val="3"/>
    <w:qFormat/>
    <w:rsid w:val="006D305E"/>
    <w:pPr>
      <w:spacing w:after="200"/>
    </w:pPr>
    <w:rPr>
      <w:color w:val="775F55" w:themeColor="text2"/>
    </w:rPr>
  </w:style>
  <w:style w:type="paragraph" w:customStyle="1" w:styleId="Adresodbiorcy">
    <w:name w:val="Adres odbiorcy"/>
    <w:basedOn w:val="Bezodstpw"/>
    <w:uiPriority w:val="4"/>
    <w:qFormat/>
    <w:rsid w:val="006D305E"/>
    <w:pPr>
      <w:spacing w:before="240"/>
      <w:contextualSpacing/>
    </w:pPr>
    <w:rPr>
      <w:color w:val="775F55" w:themeColor="text2"/>
    </w:rPr>
  </w:style>
  <w:style w:type="character" w:styleId="Tekstzastpczy">
    <w:name w:val="Placeholder Text"/>
    <w:basedOn w:val="Domylnaczcionkaakapitu"/>
    <w:uiPriority w:val="99"/>
    <w:semiHidden/>
    <w:rsid w:val="006D305E"/>
    <w:rPr>
      <w:color w:val="808080"/>
    </w:rPr>
  </w:style>
  <w:style w:type="paragraph" w:styleId="Data">
    <w:name w:val="Date"/>
    <w:basedOn w:val="Bezodstpw"/>
    <w:next w:val="Normalny"/>
    <w:link w:val="DataZnak"/>
    <w:uiPriority w:val="99"/>
    <w:unhideWhenUsed/>
    <w:rsid w:val="006D305E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sid w:val="006D305E"/>
    <w:rPr>
      <w:rFonts w:eastAsiaTheme="minorEastAsia"/>
      <w:b/>
      <w:bCs/>
      <w:color w:val="FFFFFF" w:themeColor="background1"/>
      <w:sz w:val="23"/>
      <w:szCs w:val="23"/>
      <w:lang w:val="pl-PL"/>
    </w:rPr>
  </w:style>
  <w:style w:type="paragraph" w:styleId="Bezodstpw">
    <w:name w:val="No Spacing"/>
    <w:basedOn w:val="Normalny"/>
    <w:uiPriority w:val="1"/>
    <w:qFormat/>
    <w:rsid w:val="006D30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05E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05E"/>
    <w:rPr>
      <w:rFonts w:eastAsiaTheme="minorEastAsia" w:hAnsi="Tahoma"/>
      <w:sz w:val="16"/>
      <w:szCs w:val="16"/>
      <w:lang w:val="pl-PL"/>
    </w:rPr>
  </w:style>
  <w:style w:type="paragraph" w:styleId="Tekstblokowy">
    <w:name w:val="Block Text"/>
    <w:aliases w:val="Cytat blokowy"/>
    <w:uiPriority w:val="40"/>
    <w:rsid w:val="006D305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l-PL"/>
    </w:rPr>
  </w:style>
  <w:style w:type="character" w:styleId="Tytuksiki">
    <w:name w:val="Book Title"/>
    <w:basedOn w:val="Domylnaczcionkaakapitu"/>
    <w:uiPriority w:val="33"/>
    <w:qFormat/>
    <w:rsid w:val="006D305E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l-PL"/>
    </w:rPr>
  </w:style>
  <w:style w:type="paragraph" w:styleId="Legenda">
    <w:name w:val="caption"/>
    <w:basedOn w:val="Normalny"/>
    <w:next w:val="Normalny"/>
    <w:uiPriority w:val="35"/>
    <w:unhideWhenUsed/>
    <w:rsid w:val="006D305E"/>
    <w:rPr>
      <w:b/>
      <w:bCs/>
      <w:caps/>
      <w:sz w:val="16"/>
      <w:szCs w:val="16"/>
    </w:rPr>
  </w:style>
  <w:style w:type="paragraph" w:styleId="Zwrotpoegnalny">
    <w:name w:val="Closing"/>
    <w:basedOn w:val="Normalny"/>
    <w:link w:val="ZwrotpoegnalnyZnak"/>
    <w:uiPriority w:val="7"/>
    <w:unhideWhenUsed/>
    <w:qFormat/>
    <w:rsid w:val="006D305E"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6D305E"/>
    <w:rPr>
      <w:rFonts w:eastAsiaTheme="minorEastAsia"/>
      <w:sz w:val="23"/>
      <w:szCs w:val="23"/>
      <w:lang w:val="pl-PL"/>
    </w:rPr>
  </w:style>
  <w:style w:type="character" w:styleId="Uwydatnienie">
    <w:name w:val="Emphasis"/>
    <w:uiPriority w:val="20"/>
    <w:qFormat/>
    <w:rsid w:val="006D305E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305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5E"/>
    <w:rPr>
      <w:sz w:val="23"/>
    </w:rPr>
  </w:style>
  <w:style w:type="paragraph" w:styleId="Nagwek">
    <w:name w:val="header"/>
    <w:basedOn w:val="Normalny"/>
    <w:link w:val="NagwekZnak"/>
    <w:uiPriority w:val="99"/>
    <w:unhideWhenUsed/>
    <w:rsid w:val="006D305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5E"/>
    <w:rPr>
      <w:sz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D305E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05E"/>
    <w:rPr>
      <w:b/>
      <w:bCs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305E"/>
    <w:rPr>
      <w:b/>
      <w:bCs/>
      <w:color w:val="000000" w:themeColor="text1"/>
      <w:spacing w:val="10"/>
      <w:sz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05E"/>
    <w:rPr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305E"/>
    <w:rPr>
      <w:b/>
      <w:bCs/>
      <w:color w:val="775F55" w:themeColor="text2"/>
      <w:spacing w:val="10"/>
      <w:sz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305E"/>
    <w:rPr>
      <w:b/>
      <w:bCs/>
      <w:color w:val="DD8047" w:themeColor="accent2"/>
      <w:spacing w:val="10"/>
      <w:sz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305E"/>
    <w:rPr>
      <w:smallCaps/>
      <w:color w:val="000000" w:themeColor="text1"/>
      <w:spacing w:val="10"/>
      <w:sz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305E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305E"/>
    <w:rPr>
      <w:b/>
      <w:bCs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305E"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6D305E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rsid w:val="006D305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05E"/>
    <w:rPr>
      <w:b/>
      <w:bCs/>
      <w:color w:val="DD8047" w:themeColor="accent2"/>
      <w:sz w:val="23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sid w:val="006D305E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6D305E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6D305E"/>
    <w:pPr>
      <w:ind w:left="720" w:hanging="360"/>
    </w:pPr>
  </w:style>
  <w:style w:type="paragraph" w:styleId="Listapunktowana">
    <w:name w:val="List Bullet"/>
    <w:basedOn w:val="Normalny"/>
    <w:uiPriority w:val="37"/>
    <w:qFormat/>
    <w:rsid w:val="006D305E"/>
    <w:pPr>
      <w:numPr>
        <w:numId w:val="12"/>
      </w:numPr>
    </w:pPr>
    <w:rPr>
      <w:sz w:val="24"/>
      <w:szCs w:val="24"/>
    </w:rPr>
  </w:style>
  <w:style w:type="paragraph" w:styleId="Listapunktowana2">
    <w:name w:val="List Bullet 2"/>
    <w:basedOn w:val="Normalny"/>
    <w:uiPriority w:val="37"/>
    <w:qFormat/>
    <w:rsid w:val="006D305E"/>
    <w:pPr>
      <w:numPr>
        <w:numId w:val="13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rsid w:val="006D305E"/>
    <w:pPr>
      <w:numPr>
        <w:numId w:val="14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rsid w:val="006D305E"/>
    <w:pPr>
      <w:numPr>
        <w:numId w:val="15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rsid w:val="006D305E"/>
    <w:pPr>
      <w:numPr>
        <w:numId w:val="16"/>
      </w:numPr>
    </w:pPr>
  </w:style>
  <w:style w:type="paragraph" w:styleId="Akapitzlist">
    <w:name w:val="List Paragraph"/>
    <w:basedOn w:val="Normalny"/>
    <w:uiPriority w:val="1"/>
    <w:unhideWhenUsed/>
    <w:qFormat/>
    <w:rsid w:val="006D305E"/>
    <w:pPr>
      <w:ind w:left="720"/>
      <w:contextualSpacing/>
    </w:pPr>
  </w:style>
  <w:style w:type="numbering" w:customStyle="1" w:styleId="Styllistymotywredni">
    <w:name w:val="Styl listy (motyw Średni)"/>
    <w:uiPriority w:val="99"/>
    <w:rsid w:val="006D305E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sid w:val="006D305E"/>
    <w:rPr>
      <w:i/>
      <w:iCs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sid w:val="006D305E"/>
    <w:rPr>
      <w:i/>
      <w:iCs/>
      <w:smallCaps/>
      <w:color w:val="775F55" w:themeColor="text2"/>
      <w:spacing w:val="6"/>
      <w:sz w:val="23"/>
    </w:rPr>
  </w:style>
  <w:style w:type="character" w:styleId="Pogrubienie">
    <w:name w:val="Strong"/>
    <w:uiPriority w:val="22"/>
    <w:qFormat/>
    <w:rsid w:val="006D305E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l-PL"/>
    </w:rPr>
  </w:style>
  <w:style w:type="paragraph" w:styleId="Podtytu">
    <w:name w:val="Subtitle"/>
    <w:basedOn w:val="Normalny"/>
    <w:link w:val="PodtytuZnak"/>
    <w:uiPriority w:val="11"/>
    <w:rsid w:val="006D305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305E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D305E"/>
    <w:rPr>
      <w:rFonts w:asciiTheme="minorHAnsi" w:hAnsiTheme="minorHAnsi"/>
      <w:i/>
      <w:iCs/>
      <w:sz w:val="23"/>
    </w:rPr>
  </w:style>
  <w:style w:type="character" w:styleId="Odwoaniedelikatne">
    <w:name w:val="Subtle Reference"/>
    <w:basedOn w:val="Domylnaczcionkaakapitu"/>
    <w:uiPriority w:val="31"/>
    <w:qFormat/>
    <w:rsid w:val="006D305E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6D305E"/>
    <w:pPr>
      <w:ind w:left="220" w:hanging="220"/>
    </w:pPr>
  </w:style>
  <w:style w:type="paragraph" w:styleId="Tytu">
    <w:name w:val="Title"/>
    <w:basedOn w:val="Normalny"/>
    <w:link w:val="TytuZnak"/>
    <w:uiPriority w:val="10"/>
    <w:rsid w:val="006D305E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D305E"/>
    <w:rPr>
      <w:color w:val="775F55" w:themeColor="text2"/>
      <w:sz w:val="72"/>
      <w:szCs w:val="72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rsid w:val="006D305E"/>
    <w:pPr>
      <w:spacing w:after="0"/>
    </w:pPr>
    <w:rPr>
      <w:b/>
      <w:bCs/>
      <w:color w:val="775F55" w:themeColor="text2"/>
      <w:sz w:val="28"/>
      <w:szCs w:val="28"/>
    </w:rPr>
  </w:style>
  <w:style w:type="paragraph" w:styleId="Podpis">
    <w:name w:val="Signature"/>
    <w:basedOn w:val="Normalny"/>
    <w:link w:val="PodpisZnak"/>
    <w:uiPriority w:val="8"/>
    <w:unhideWhenUsed/>
    <w:qFormat/>
    <w:rsid w:val="006D305E"/>
    <w:rPr>
      <w:b/>
      <w:bCs/>
    </w:rPr>
  </w:style>
  <w:style w:type="character" w:customStyle="1" w:styleId="PodpisZnak">
    <w:name w:val="Podpis Znak"/>
    <w:basedOn w:val="Domylnaczcionkaakapitu"/>
    <w:link w:val="Podpis"/>
    <w:uiPriority w:val="8"/>
    <w:rsid w:val="006D305E"/>
    <w:rPr>
      <w:b/>
      <w:bCs/>
      <w:sz w:val="23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rsid w:val="006D305E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Stopkastronaparzysta">
    <w:name w:val="Stopka (strona parzysta)"/>
    <w:basedOn w:val="Normalny"/>
    <w:uiPriority w:val="49"/>
    <w:unhideWhenUsed/>
    <w:rsid w:val="006D305E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Nagwekstronanieparzysta">
    <w:name w:val="Nagłówek (strona nieparzysta)"/>
    <w:basedOn w:val="Bezodstpw"/>
    <w:uiPriority w:val="49"/>
    <w:semiHidden/>
    <w:unhideWhenUsed/>
    <w:rsid w:val="006D305E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rsid w:val="006D305E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TreA">
    <w:name w:val="Treść A"/>
    <w:rsid w:val="00985A5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pl-PL" w:eastAsia="pl-PL"/>
    </w:rPr>
  </w:style>
  <w:style w:type="paragraph" w:customStyle="1" w:styleId="DomylneA">
    <w:name w:val="Domyślne A"/>
    <w:rsid w:val="00D4687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pl-PL" w:eastAsia="pl-PL"/>
    </w:rPr>
  </w:style>
  <w:style w:type="paragraph" w:customStyle="1" w:styleId="Stopka1">
    <w:name w:val="Stopka1"/>
    <w:rsid w:val="00D46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l-PL" w:eastAsia="pl-PL"/>
    </w:rPr>
  </w:style>
  <w:style w:type="character" w:customStyle="1" w:styleId="Hyperlink0">
    <w:name w:val="Hyperlink.0"/>
    <w:basedOn w:val="Domylnaczcionkaakapitu"/>
    <w:rsid w:val="00D46873"/>
    <w:rPr>
      <w:rFonts w:ascii="Arial" w:eastAsia="Arial" w:hAnsi="Arial" w:cs="Arial"/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E"/>
    <w:rPr>
      <w:rFonts w:eastAsiaTheme="minorEastAs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FE"/>
    <w:rPr>
      <w:rFonts w:eastAsiaTheme="minorEastAsia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818FE"/>
    <w:pPr>
      <w:spacing w:after="0" w:line="240" w:lineRule="auto"/>
    </w:pPr>
    <w:rPr>
      <w:rFonts w:eastAsiaTheme="minorEastAsia"/>
      <w:sz w:val="23"/>
      <w:szCs w:val="23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CB664F"/>
    <w:pPr>
      <w:widowControl w:val="0"/>
      <w:autoSpaceDE w:val="0"/>
      <w:autoSpaceDN w:val="0"/>
      <w:spacing w:after="0" w:line="240" w:lineRule="auto"/>
      <w:ind w:left="825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64F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worsk.um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przeworsk.um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iera&#322;towic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9D5703F-D575-4353-BDDD-49A0193A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Gierałtowice.dotx</Template>
  <TotalTime>39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Gierałtowce,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uzytkownik</cp:lastModifiedBy>
  <cp:revision>6</cp:revision>
  <cp:lastPrinted>2023-10-31T14:02:00Z</cp:lastPrinted>
  <dcterms:created xsi:type="dcterms:W3CDTF">2023-10-31T13:27:00Z</dcterms:created>
  <dcterms:modified xsi:type="dcterms:W3CDTF">2023-10-31T14:04:00Z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</Properties>
</file>