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39" w:rsidRDefault="00140BC8">
      <w:pPr>
        <w:pStyle w:val="Standard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pl-PL"/>
        </w:rPr>
        <w:t>Przeworsk, ...................................</w:t>
      </w:r>
    </w:p>
    <w:p w:rsidR="008D1C39" w:rsidRDefault="00140BC8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</w:t>
      </w:r>
    </w:p>
    <w:p w:rsidR="008D1C39" w:rsidRDefault="00140BC8">
      <w:pPr>
        <w:pStyle w:val="Standard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Wnioskodawca (Imię i nazwisko, adres)</w:t>
      </w:r>
    </w:p>
    <w:p w:rsidR="008D1C39" w:rsidRDefault="008D1C39">
      <w:pPr>
        <w:pStyle w:val="Standard"/>
        <w:rPr>
          <w:sz w:val="21"/>
          <w:szCs w:val="21"/>
          <w:lang w:val="pl-PL"/>
        </w:rPr>
      </w:pPr>
    </w:p>
    <w:p w:rsidR="008D1C39" w:rsidRDefault="00140BC8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</w:t>
      </w:r>
    </w:p>
    <w:p w:rsidR="008D1C39" w:rsidRDefault="008D1C39">
      <w:pPr>
        <w:pStyle w:val="Standard"/>
        <w:rPr>
          <w:lang w:val="pl-PL"/>
        </w:rPr>
      </w:pPr>
    </w:p>
    <w:p w:rsidR="008D1C39" w:rsidRDefault="00140BC8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</w:t>
      </w:r>
    </w:p>
    <w:p w:rsidR="008D1C39" w:rsidRDefault="00140BC8">
      <w:pPr>
        <w:pStyle w:val="Standard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Pełnomocnik Inwestora (Nazwa i adres)</w:t>
      </w:r>
    </w:p>
    <w:p w:rsidR="008D1C39" w:rsidRDefault="008D1C39">
      <w:pPr>
        <w:pStyle w:val="Standard"/>
        <w:rPr>
          <w:sz w:val="21"/>
          <w:szCs w:val="21"/>
          <w:lang w:val="pl-PL"/>
        </w:rPr>
      </w:pPr>
    </w:p>
    <w:p w:rsidR="008D1C39" w:rsidRDefault="00140BC8">
      <w:pPr>
        <w:pStyle w:val="Standard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.....................................................................</w:t>
      </w:r>
    </w:p>
    <w:p w:rsidR="008D1C39" w:rsidRDefault="008D1C39">
      <w:pPr>
        <w:pStyle w:val="Standard"/>
        <w:rPr>
          <w:sz w:val="21"/>
          <w:szCs w:val="21"/>
          <w:lang w:val="pl-PL"/>
        </w:rPr>
      </w:pPr>
    </w:p>
    <w:p w:rsidR="008D1C39" w:rsidRDefault="008D1C39">
      <w:pPr>
        <w:pStyle w:val="Standard"/>
        <w:rPr>
          <w:sz w:val="21"/>
          <w:szCs w:val="21"/>
          <w:lang w:val="pl-PL"/>
        </w:rPr>
      </w:pPr>
    </w:p>
    <w:p w:rsidR="008D1C39" w:rsidRDefault="00140BC8">
      <w:pPr>
        <w:pStyle w:val="Standard"/>
        <w:ind w:left="353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Burmistrz Miasta Pr</w:t>
      </w:r>
      <w:r>
        <w:rPr>
          <w:b/>
          <w:bCs/>
          <w:sz w:val="28"/>
          <w:szCs w:val="28"/>
          <w:lang w:val="pl-PL"/>
        </w:rPr>
        <w:t>zeworska</w:t>
      </w:r>
    </w:p>
    <w:p w:rsidR="008D1C39" w:rsidRDefault="008D1C39">
      <w:pPr>
        <w:pStyle w:val="Standard"/>
        <w:ind w:left="3530"/>
        <w:jc w:val="center"/>
        <w:rPr>
          <w:b/>
          <w:bCs/>
          <w:sz w:val="28"/>
          <w:szCs w:val="28"/>
          <w:lang w:val="pl-PL"/>
        </w:rPr>
      </w:pPr>
    </w:p>
    <w:p w:rsidR="008D1C39" w:rsidRDefault="008D1C39">
      <w:pPr>
        <w:pStyle w:val="Standard"/>
        <w:ind w:left="3530"/>
        <w:jc w:val="center"/>
        <w:rPr>
          <w:b/>
          <w:bCs/>
          <w:sz w:val="28"/>
          <w:szCs w:val="28"/>
          <w:lang w:val="pl-PL"/>
        </w:rPr>
      </w:pPr>
    </w:p>
    <w:p w:rsidR="008D1C39" w:rsidRDefault="00140BC8">
      <w:pPr>
        <w:pStyle w:val="Standard"/>
        <w:jc w:val="center"/>
        <w:rPr>
          <w:b/>
          <w:bCs/>
          <w:sz w:val="26"/>
          <w:szCs w:val="26"/>
          <w:u w:val="single"/>
          <w:lang w:val="pl-PL"/>
        </w:rPr>
      </w:pPr>
      <w:r>
        <w:rPr>
          <w:b/>
          <w:bCs/>
          <w:sz w:val="26"/>
          <w:szCs w:val="26"/>
          <w:u w:val="single"/>
          <w:lang w:val="pl-PL"/>
        </w:rPr>
        <w:t>W n i o s e k</w:t>
      </w:r>
    </w:p>
    <w:p w:rsidR="008D1C39" w:rsidRDefault="00140BC8">
      <w:pPr>
        <w:pStyle w:val="Standard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o zmianę decyzji o warunkach zabudowy</w:t>
      </w:r>
    </w:p>
    <w:p w:rsidR="008D1C39" w:rsidRDefault="008D1C39">
      <w:pPr>
        <w:pStyle w:val="Standard"/>
        <w:jc w:val="center"/>
        <w:rPr>
          <w:sz w:val="22"/>
          <w:szCs w:val="22"/>
          <w:lang w:val="pl-PL"/>
        </w:rPr>
      </w:pPr>
    </w:p>
    <w:p w:rsidR="008D1C39" w:rsidRDefault="008D1C39">
      <w:pPr>
        <w:pStyle w:val="Standard"/>
        <w:spacing w:line="480" w:lineRule="auto"/>
        <w:rPr>
          <w:sz w:val="22"/>
          <w:szCs w:val="22"/>
          <w:lang w:val="pl-PL"/>
        </w:rPr>
      </w:pPr>
    </w:p>
    <w:p w:rsidR="008D1C39" w:rsidRDefault="00140BC8">
      <w:pPr>
        <w:pStyle w:val="Standard"/>
        <w:spacing w:line="48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>Wnioskuję o zmianę decyzji o warunkach zabudowy Nr GPB...................................................</w:t>
      </w:r>
    </w:p>
    <w:p w:rsidR="008D1C39" w:rsidRDefault="00140BC8">
      <w:pPr>
        <w:pStyle w:val="Standard"/>
        <w:spacing w:line="48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 dnia.........................................  wydanej przez Burmistrza Miasta </w:t>
      </w:r>
      <w:r>
        <w:rPr>
          <w:sz w:val="22"/>
          <w:szCs w:val="22"/>
          <w:lang w:val="pl-PL"/>
        </w:rPr>
        <w:t>Przeworska</w:t>
      </w:r>
    </w:p>
    <w:p w:rsidR="008D1C39" w:rsidRDefault="008D1C39">
      <w:pPr>
        <w:pStyle w:val="Standard"/>
        <w:rPr>
          <w:sz w:val="22"/>
          <w:szCs w:val="22"/>
          <w:lang w:val="pl-PL"/>
        </w:rPr>
      </w:pPr>
    </w:p>
    <w:p w:rsidR="008D1C39" w:rsidRDefault="00140BC8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zakresie: ................................................................................................................................................</w:t>
      </w:r>
    </w:p>
    <w:p w:rsidR="008D1C39" w:rsidRDefault="008D1C39">
      <w:pPr>
        <w:pStyle w:val="Standard"/>
        <w:rPr>
          <w:sz w:val="22"/>
          <w:szCs w:val="22"/>
          <w:lang w:val="pl-PL"/>
        </w:rPr>
      </w:pPr>
    </w:p>
    <w:p w:rsidR="008D1C39" w:rsidRDefault="00140BC8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......................................................................................</w:t>
      </w:r>
      <w:r>
        <w:rPr>
          <w:sz w:val="22"/>
          <w:szCs w:val="22"/>
          <w:lang w:val="pl-PL"/>
        </w:rPr>
        <w:t>..............................................................................</w:t>
      </w:r>
    </w:p>
    <w:p w:rsidR="008D1C39" w:rsidRDefault="008D1C39">
      <w:pPr>
        <w:pStyle w:val="Standard"/>
        <w:rPr>
          <w:sz w:val="22"/>
          <w:szCs w:val="22"/>
          <w:lang w:val="pl-PL"/>
        </w:rPr>
      </w:pPr>
    </w:p>
    <w:p w:rsidR="008D1C39" w:rsidRDefault="00140BC8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8D1C39" w:rsidRDefault="008D1C39">
      <w:pPr>
        <w:pStyle w:val="Standard"/>
        <w:rPr>
          <w:sz w:val="22"/>
          <w:szCs w:val="22"/>
          <w:lang w:val="pl-PL"/>
        </w:rPr>
      </w:pPr>
    </w:p>
    <w:p w:rsidR="008D1C39" w:rsidRDefault="00140BC8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</w:t>
      </w:r>
      <w:r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:rsidR="008D1C39" w:rsidRDefault="008D1C39">
      <w:pPr>
        <w:pStyle w:val="Standard"/>
        <w:rPr>
          <w:sz w:val="22"/>
          <w:szCs w:val="22"/>
          <w:lang w:val="pl-PL"/>
        </w:rPr>
      </w:pPr>
    </w:p>
    <w:p w:rsidR="008D1C39" w:rsidRDefault="008D1C39">
      <w:pPr>
        <w:pStyle w:val="Standard"/>
        <w:rPr>
          <w:sz w:val="22"/>
          <w:szCs w:val="22"/>
          <w:lang w:val="pl-PL"/>
        </w:rPr>
      </w:pPr>
    </w:p>
    <w:p w:rsidR="008D1C39" w:rsidRDefault="00140BC8">
      <w:pPr>
        <w:pStyle w:val="Standard"/>
        <w:spacing w:line="48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Uzasadnienie: .....................................................................................</w:t>
      </w:r>
      <w:r>
        <w:rPr>
          <w:sz w:val="22"/>
          <w:szCs w:val="22"/>
          <w:lang w:val="pl-PL"/>
        </w:rPr>
        <w:t>.......................................................</w:t>
      </w:r>
    </w:p>
    <w:p w:rsidR="008D1C39" w:rsidRDefault="00140BC8">
      <w:pPr>
        <w:pStyle w:val="Standard"/>
        <w:spacing w:line="48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8D1C39" w:rsidRDefault="008D1C39">
      <w:pPr>
        <w:pStyle w:val="Standard"/>
        <w:rPr>
          <w:sz w:val="22"/>
          <w:szCs w:val="22"/>
          <w:lang w:val="pl-PL"/>
        </w:rPr>
      </w:pPr>
    </w:p>
    <w:p w:rsidR="008D1C39" w:rsidRDefault="008D1C39">
      <w:pPr>
        <w:pStyle w:val="Standard"/>
        <w:rPr>
          <w:sz w:val="22"/>
          <w:szCs w:val="22"/>
          <w:lang w:val="pl-PL"/>
        </w:rPr>
      </w:pPr>
    </w:p>
    <w:p w:rsidR="008D1C39" w:rsidRDefault="008D1C39">
      <w:pPr>
        <w:pStyle w:val="Standard"/>
        <w:rPr>
          <w:sz w:val="22"/>
          <w:szCs w:val="22"/>
          <w:lang w:val="pl-PL"/>
        </w:rPr>
      </w:pPr>
    </w:p>
    <w:p w:rsidR="008D1C39" w:rsidRDefault="00140BC8">
      <w:pPr>
        <w:pStyle w:val="Standard"/>
      </w:pPr>
      <w:r>
        <w:rPr>
          <w:sz w:val="22"/>
          <w:szCs w:val="22"/>
          <w:lang w:val="pl-PL"/>
        </w:rPr>
        <w:t xml:space="preserve">W załączeniu przedkładam </w:t>
      </w:r>
      <w:r>
        <w:rPr>
          <w:sz w:val="22"/>
          <w:szCs w:val="22"/>
          <w:lang w:val="pl-PL"/>
        </w:rPr>
        <w:t>oświadczenia o wyrażeniu zgody na zmianę ww. decyzji o warunkach zabudowy.</w:t>
      </w:r>
    </w:p>
    <w:p w:rsidR="008D1C39" w:rsidRDefault="008D1C39">
      <w:pPr>
        <w:pStyle w:val="Standard"/>
        <w:rPr>
          <w:sz w:val="22"/>
          <w:szCs w:val="22"/>
          <w:lang w:val="pl-PL"/>
        </w:rPr>
      </w:pPr>
    </w:p>
    <w:p w:rsidR="008D1C39" w:rsidRDefault="008D1C39">
      <w:pPr>
        <w:pStyle w:val="Standard"/>
        <w:rPr>
          <w:sz w:val="22"/>
          <w:szCs w:val="22"/>
          <w:lang w:val="pl-PL"/>
        </w:rPr>
      </w:pPr>
    </w:p>
    <w:p w:rsidR="008D1C39" w:rsidRDefault="008D1C39">
      <w:pPr>
        <w:pStyle w:val="Standard"/>
        <w:rPr>
          <w:sz w:val="22"/>
          <w:szCs w:val="22"/>
          <w:lang w:val="pl-PL"/>
        </w:rPr>
      </w:pPr>
    </w:p>
    <w:p w:rsidR="008D1C39" w:rsidRDefault="008D1C39">
      <w:pPr>
        <w:pStyle w:val="Standard"/>
        <w:rPr>
          <w:sz w:val="22"/>
          <w:szCs w:val="22"/>
          <w:lang w:val="pl-PL"/>
        </w:rPr>
      </w:pPr>
    </w:p>
    <w:p w:rsidR="008D1C39" w:rsidRDefault="008D1C39">
      <w:pPr>
        <w:pStyle w:val="Standard"/>
        <w:rPr>
          <w:sz w:val="22"/>
          <w:szCs w:val="22"/>
          <w:lang w:val="pl-PL"/>
        </w:rPr>
      </w:pPr>
    </w:p>
    <w:p w:rsidR="008D1C39" w:rsidRDefault="00140BC8">
      <w:pPr>
        <w:pStyle w:val="Standard"/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</w:rPr>
        <w:t>.......................................................................</w:t>
      </w:r>
    </w:p>
    <w:p w:rsidR="008D1C39" w:rsidRDefault="00140BC8">
      <w:pPr>
        <w:pStyle w:val="Standard"/>
        <w:ind w:left="282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wnioskodawcy</w:t>
      </w:r>
      <w:proofErr w:type="spellEnd"/>
    </w:p>
    <w:p w:rsidR="008D1C39" w:rsidRDefault="008D1C39">
      <w:pPr>
        <w:pStyle w:val="Standard"/>
        <w:ind w:left="2824"/>
        <w:jc w:val="center"/>
        <w:rPr>
          <w:sz w:val="22"/>
          <w:szCs w:val="22"/>
        </w:rPr>
      </w:pPr>
    </w:p>
    <w:p w:rsidR="008D1C39" w:rsidRDefault="008D1C39">
      <w:pPr>
        <w:pStyle w:val="Standard"/>
        <w:ind w:left="2824"/>
        <w:jc w:val="center"/>
        <w:rPr>
          <w:sz w:val="22"/>
          <w:szCs w:val="22"/>
        </w:rPr>
      </w:pPr>
    </w:p>
    <w:p w:rsidR="008D1C39" w:rsidRDefault="008D1C39">
      <w:pPr>
        <w:pStyle w:val="Standard"/>
        <w:ind w:left="2824"/>
        <w:jc w:val="center"/>
        <w:rPr>
          <w:sz w:val="22"/>
          <w:szCs w:val="22"/>
        </w:rPr>
      </w:pPr>
    </w:p>
    <w:p w:rsidR="008D1C39" w:rsidRDefault="008D1C39">
      <w:pPr>
        <w:pStyle w:val="Standard"/>
        <w:ind w:left="2824"/>
        <w:jc w:val="center"/>
        <w:rPr>
          <w:sz w:val="22"/>
          <w:szCs w:val="22"/>
        </w:rPr>
      </w:pPr>
    </w:p>
    <w:p w:rsidR="008D1C39" w:rsidRDefault="008D1C39">
      <w:pPr>
        <w:pStyle w:val="Standard"/>
        <w:ind w:left="2824"/>
        <w:jc w:val="center"/>
        <w:rPr>
          <w:sz w:val="18"/>
          <w:szCs w:val="18"/>
        </w:rPr>
      </w:pPr>
    </w:p>
    <w:sectPr w:rsidR="008D1C39">
      <w:pgSz w:w="11905" w:h="16837"/>
      <w:pgMar w:top="1134" w:right="1134" w:bottom="1134" w:left="17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BC8" w:rsidRDefault="00140BC8">
      <w:r>
        <w:separator/>
      </w:r>
    </w:p>
  </w:endnote>
  <w:endnote w:type="continuationSeparator" w:id="0">
    <w:p w:rsidR="00140BC8" w:rsidRDefault="0014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BC8" w:rsidRDefault="00140BC8">
      <w:r>
        <w:rPr>
          <w:color w:val="000000"/>
        </w:rPr>
        <w:separator/>
      </w:r>
    </w:p>
  </w:footnote>
  <w:footnote w:type="continuationSeparator" w:id="0">
    <w:p w:rsidR="00140BC8" w:rsidRDefault="00140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1C39"/>
    <w:rsid w:val="00140BC8"/>
    <w:rsid w:val="001E3C50"/>
    <w:rsid w:val="008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9A965-E001-4D28-B1D8-99F68A43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Pieniazek</dc:creator>
  <cp:lastModifiedBy>Pieniazek</cp:lastModifiedBy>
  <cp:revision>2</cp:revision>
  <cp:lastPrinted>2009-12-24T08:15:00Z</cp:lastPrinted>
  <dcterms:created xsi:type="dcterms:W3CDTF">2022-01-03T10:53:00Z</dcterms:created>
  <dcterms:modified xsi:type="dcterms:W3CDTF">2022-01-03T10:53:00Z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