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BD" w:rsidRDefault="009446BD">
      <w:pPr>
        <w:pStyle w:val="Standard"/>
        <w:rPr>
          <w:sz w:val="22"/>
          <w:szCs w:val="22"/>
        </w:rPr>
      </w:pPr>
      <w:bookmarkStart w:id="0" w:name="_GoBack"/>
      <w:bookmarkEnd w:id="0"/>
    </w:p>
    <w:p w:rsidR="009446BD" w:rsidRDefault="00E7462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Przeworsk dnia........................................</w:t>
      </w:r>
    </w:p>
    <w:p w:rsidR="009446BD" w:rsidRDefault="00E74624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</w:t>
      </w:r>
    </w:p>
    <w:p w:rsidR="009446BD" w:rsidRDefault="00E74624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Wnioskodawca-Inwestor (Nazwa i adres, nr telefonu)</w:t>
      </w:r>
    </w:p>
    <w:p w:rsidR="009446BD" w:rsidRDefault="009446BD">
      <w:pPr>
        <w:pStyle w:val="Standard"/>
        <w:rPr>
          <w:sz w:val="21"/>
          <w:szCs w:val="21"/>
          <w:lang w:val="pl-PL"/>
        </w:rPr>
      </w:pPr>
    </w:p>
    <w:p w:rsidR="009446BD" w:rsidRDefault="00E74624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</w:t>
      </w:r>
    </w:p>
    <w:p w:rsidR="009446BD" w:rsidRDefault="00E74624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…………………………………..…………</w:t>
      </w:r>
    </w:p>
    <w:p w:rsidR="009446BD" w:rsidRDefault="009446BD">
      <w:pPr>
        <w:pStyle w:val="Standard"/>
        <w:spacing w:line="360" w:lineRule="auto"/>
        <w:rPr>
          <w:sz w:val="21"/>
          <w:szCs w:val="21"/>
          <w:lang w:val="pl-PL"/>
        </w:rPr>
      </w:pPr>
    </w:p>
    <w:p w:rsidR="009446BD" w:rsidRDefault="009446BD">
      <w:pPr>
        <w:pStyle w:val="Standard"/>
        <w:rPr>
          <w:sz w:val="21"/>
          <w:szCs w:val="21"/>
          <w:lang w:val="pl-PL"/>
        </w:rPr>
      </w:pPr>
    </w:p>
    <w:p w:rsidR="009446BD" w:rsidRDefault="009446BD">
      <w:pPr>
        <w:pStyle w:val="Standard"/>
        <w:rPr>
          <w:sz w:val="21"/>
          <w:szCs w:val="21"/>
          <w:lang w:val="pl-PL"/>
        </w:rPr>
      </w:pPr>
    </w:p>
    <w:p w:rsidR="009446BD" w:rsidRDefault="009446BD">
      <w:pPr>
        <w:pStyle w:val="Standard"/>
        <w:rPr>
          <w:sz w:val="21"/>
          <w:szCs w:val="21"/>
          <w:lang w:val="pl-PL"/>
        </w:rPr>
      </w:pPr>
    </w:p>
    <w:p w:rsidR="009446BD" w:rsidRDefault="00E74624">
      <w:pPr>
        <w:pStyle w:val="Standard"/>
        <w:ind w:left="3530"/>
        <w:jc w:val="center"/>
      </w:pPr>
      <w:r>
        <w:rPr>
          <w:b/>
          <w:bCs/>
          <w:iCs/>
          <w:sz w:val="30"/>
          <w:szCs w:val="30"/>
          <w:lang w:val="pl-PL"/>
        </w:rPr>
        <w:t>Burmistrz Miasta Przeworska</w:t>
      </w:r>
    </w:p>
    <w:p w:rsidR="009446BD" w:rsidRDefault="009446BD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9446BD" w:rsidRDefault="009446BD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9446BD" w:rsidRDefault="009446BD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9446BD" w:rsidRDefault="00E74624">
      <w:pPr>
        <w:pStyle w:val="Standard"/>
        <w:jc w:val="center"/>
        <w:rPr>
          <w:b/>
          <w:bCs/>
          <w:sz w:val="26"/>
          <w:szCs w:val="26"/>
          <w:u w:val="single"/>
          <w:lang w:val="pl-PL"/>
        </w:rPr>
      </w:pPr>
      <w:r>
        <w:rPr>
          <w:b/>
          <w:bCs/>
          <w:sz w:val="26"/>
          <w:szCs w:val="26"/>
          <w:u w:val="single"/>
          <w:lang w:val="pl-PL"/>
        </w:rPr>
        <w:t>W n i o s e k</w:t>
      </w:r>
    </w:p>
    <w:p w:rsidR="009446BD" w:rsidRDefault="00E74624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o przeniesienie decyzji o warunkach zabudowy</w:t>
      </w:r>
    </w:p>
    <w:p w:rsidR="009446BD" w:rsidRDefault="009446BD">
      <w:pPr>
        <w:pStyle w:val="Standard"/>
        <w:jc w:val="both"/>
        <w:rPr>
          <w:b/>
          <w:bCs/>
          <w:sz w:val="26"/>
          <w:szCs w:val="26"/>
          <w:lang w:val="pl-PL"/>
        </w:rPr>
      </w:pPr>
    </w:p>
    <w:p w:rsidR="009446BD" w:rsidRDefault="009446BD">
      <w:pPr>
        <w:pStyle w:val="Standard"/>
        <w:jc w:val="both"/>
        <w:rPr>
          <w:sz w:val="22"/>
          <w:szCs w:val="22"/>
          <w:lang w:val="pl-PL"/>
        </w:rPr>
      </w:pPr>
    </w:p>
    <w:p w:rsidR="009446BD" w:rsidRDefault="009446BD">
      <w:pPr>
        <w:pStyle w:val="Standard"/>
        <w:jc w:val="both"/>
        <w:rPr>
          <w:sz w:val="22"/>
          <w:szCs w:val="22"/>
          <w:lang w:val="pl-PL"/>
        </w:rPr>
      </w:pPr>
    </w:p>
    <w:p w:rsidR="009446BD" w:rsidRDefault="00E74624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Wnoszę/Wnosimy* o przeniesienie decyzji o warunkach zabudowy</w:t>
      </w:r>
      <w:r>
        <w:rPr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>Nr GPB</w:t>
      </w:r>
      <w:r>
        <w:rPr>
          <w:sz w:val="22"/>
          <w:szCs w:val="22"/>
          <w:lang w:val="pl-PL"/>
        </w:rPr>
        <w:t xml:space="preserve"> ……………................................ z dnia ...................................... wydanej przez Burmistrza Miasta Przeworska dla działki/działek* nr ....................................................................... na moją/naszą* rzecz: …………………………</w:t>
      </w:r>
      <w:r>
        <w:rPr>
          <w:sz w:val="22"/>
          <w:szCs w:val="22"/>
          <w:lang w:val="pl-PL"/>
        </w:rPr>
        <w:t>.................................................................................................................</w:t>
      </w:r>
    </w:p>
    <w:p w:rsidR="009446BD" w:rsidRDefault="00E74624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</w:t>
      </w:r>
    </w:p>
    <w:p w:rsidR="009446BD" w:rsidRDefault="00E74624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związku z ……………………................................................................................................................</w:t>
      </w:r>
    </w:p>
    <w:p w:rsidR="009446BD" w:rsidRDefault="00E74624">
      <w:pPr>
        <w:pStyle w:val="Standard"/>
        <w:spacing w:before="113"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Równocześnie oświadczam/oświadczamy*, że przejmuję/przejmujemy* wszystkie warunki zawarte w tej dec</w:t>
      </w:r>
      <w:r>
        <w:rPr>
          <w:sz w:val="22"/>
          <w:szCs w:val="22"/>
          <w:lang w:val="pl-PL"/>
        </w:rPr>
        <w:t>yzji.</w:t>
      </w:r>
    </w:p>
    <w:p w:rsidR="009446BD" w:rsidRDefault="009446BD">
      <w:pPr>
        <w:spacing w:line="360" w:lineRule="auto"/>
        <w:jc w:val="both"/>
        <w:rPr>
          <w:sz w:val="22"/>
          <w:szCs w:val="22"/>
          <w:lang w:val="pl-PL"/>
        </w:rPr>
      </w:pPr>
    </w:p>
    <w:p w:rsidR="009446BD" w:rsidRDefault="009446BD">
      <w:pPr>
        <w:pStyle w:val="Standard"/>
        <w:spacing w:before="57" w:line="360" w:lineRule="auto"/>
        <w:jc w:val="both"/>
        <w:rPr>
          <w:sz w:val="22"/>
          <w:szCs w:val="22"/>
          <w:lang w:val="pl-PL"/>
        </w:rPr>
      </w:pPr>
    </w:p>
    <w:p w:rsidR="009446BD" w:rsidRDefault="00E7462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załączeniu przedkładam/przedkładamy* oświadczenie Pani/Pana ……………………………… ……………………………………………………………………………………………………….. </w:t>
      </w:r>
    </w:p>
    <w:p w:rsidR="009446BD" w:rsidRDefault="00E74624">
      <w:r>
        <w:rPr>
          <w:sz w:val="18"/>
          <w:szCs w:val="18"/>
          <w:lang w:val="pl-PL"/>
        </w:rPr>
        <w:t xml:space="preserve">(imię i nazwisko, nazwa podmiotu, który dysponuje decyzją o </w:t>
      </w:r>
      <w:proofErr w:type="spellStart"/>
      <w:r>
        <w:rPr>
          <w:sz w:val="18"/>
          <w:szCs w:val="18"/>
          <w:lang w:val="pl-PL"/>
        </w:rPr>
        <w:t>w.z</w:t>
      </w:r>
      <w:proofErr w:type="spellEnd"/>
      <w:r>
        <w:rPr>
          <w:sz w:val="18"/>
          <w:szCs w:val="18"/>
          <w:lang w:val="pl-PL"/>
        </w:rPr>
        <w:t>.)</w:t>
      </w:r>
      <w:r>
        <w:rPr>
          <w:sz w:val="22"/>
          <w:szCs w:val="22"/>
          <w:lang w:val="pl-PL"/>
        </w:rPr>
        <w:t xml:space="preserve"> </w:t>
      </w:r>
    </w:p>
    <w:p w:rsidR="009446BD" w:rsidRDefault="00E7462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 wyrażeniu zgody na przeniesienie decyzji  Nr </w:t>
      </w:r>
      <w:r>
        <w:rPr>
          <w:sz w:val="22"/>
          <w:szCs w:val="22"/>
          <w:lang w:val="pl-PL"/>
        </w:rPr>
        <w:t>GPB.........................................................................</w:t>
      </w:r>
    </w:p>
    <w:p w:rsidR="009446BD" w:rsidRDefault="00E7462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dnia ................................................ o warunkach zabudowy na moją/naszą* rzecz.</w:t>
      </w:r>
    </w:p>
    <w:p w:rsidR="009446BD" w:rsidRDefault="009446BD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9446BD" w:rsidRDefault="009446BD">
      <w:pPr>
        <w:pStyle w:val="Standard"/>
        <w:rPr>
          <w:sz w:val="22"/>
          <w:szCs w:val="22"/>
          <w:lang w:val="pl-PL"/>
        </w:rPr>
      </w:pPr>
    </w:p>
    <w:p w:rsidR="009446BD" w:rsidRDefault="009446BD">
      <w:pPr>
        <w:pStyle w:val="Standard"/>
        <w:rPr>
          <w:sz w:val="22"/>
          <w:szCs w:val="22"/>
          <w:lang w:val="pl-PL"/>
        </w:rPr>
      </w:pPr>
    </w:p>
    <w:p w:rsidR="009446BD" w:rsidRDefault="00E74624">
      <w:pPr>
        <w:pStyle w:val="Standard"/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</w:t>
      </w:r>
    </w:p>
    <w:p w:rsidR="009446BD" w:rsidRDefault="00E74624">
      <w:pPr>
        <w:pStyle w:val="Standard"/>
        <w:ind w:left="2824"/>
        <w:jc w:val="center"/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wnioskodawcy</w:t>
      </w:r>
      <w:proofErr w:type="spellEnd"/>
    </w:p>
    <w:p w:rsidR="009446BD" w:rsidRDefault="00E74624">
      <w:pPr>
        <w:pStyle w:val="Standard"/>
      </w:pPr>
      <w:r>
        <w:rPr>
          <w:sz w:val="18"/>
          <w:szCs w:val="18"/>
        </w:rPr>
        <w:t xml:space="preserve">*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</w:p>
    <w:sectPr w:rsidR="009446BD">
      <w:pgSz w:w="11905" w:h="16837"/>
      <w:pgMar w:top="1134" w:right="1134" w:bottom="1134" w:left="17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24" w:rsidRDefault="00E74624">
      <w:r>
        <w:separator/>
      </w:r>
    </w:p>
  </w:endnote>
  <w:endnote w:type="continuationSeparator" w:id="0">
    <w:p w:rsidR="00E74624" w:rsidRDefault="00E7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24" w:rsidRDefault="00E74624">
      <w:r>
        <w:rPr>
          <w:color w:val="000000"/>
        </w:rPr>
        <w:separator/>
      </w:r>
    </w:p>
  </w:footnote>
  <w:footnote w:type="continuationSeparator" w:id="0">
    <w:p w:rsidR="00E74624" w:rsidRDefault="00E7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46BD"/>
    <w:rsid w:val="000452E9"/>
    <w:rsid w:val="009446BD"/>
    <w:rsid w:val="00E7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A965-E001-4D28-B1D8-99F68A4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Pieniazek</dc:creator>
  <cp:lastModifiedBy>Pieniazek</cp:lastModifiedBy>
  <cp:revision>2</cp:revision>
  <cp:lastPrinted>2016-11-14T06:59:00Z</cp:lastPrinted>
  <dcterms:created xsi:type="dcterms:W3CDTF">2022-01-03T10:55:00Z</dcterms:created>
  <dcterms:modified xsi:type="dcterms:W3CDTF">2022-01-03T10:55:00Z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