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F7" w:rsidRDefault="00732BF7">
      <w:pPr>
        <w:pStyle w:val="Standard"/>
        <w:rPr>
          <w:sz w:val="22"/>
          <w:szCs w:val="22"/>
        </w:rPr>
      </w:pPr>
      <w:bookmarkStart w:id="0" w:name="_GoBack"/>
      <w:bookmarkEnd w:id="0"/>
    </w:p>
    <w:p w:rsidR="00732BF7" w:rsidRDefault="000711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Przeworsk, dnia........................................</w:t>
      </w:r>
    </w:p>
    <w:p w:rsidR="00732BF7" w:rsidRDefault="000711DD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732BF7" w:rsidRDefault="000711DD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            (Imię i nazwisko, adres)</w:t>
      </w: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0711D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</w:t>
      </w:r>
    </w:p>
    <w:p w:rsidR="00732BF7" w:rsidRDefault="000711D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……………………………………...</w:t>
      </w:r>
    </w:p>
    <w:p w:rsidR="00732BF7" w:rsidRDefault="00732BF7">
      <w:pPr>
        <w:pStyle w:val="Standard"/>
        <w:spacing w:line="360" w:lineRule="auto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732BF7">
      <w:pPr>
        <w:pStyle w:val="Standard"/>
        <w:rPr>
          <w:sz w:val="21"/>
          <w:szCs w:val="21"/>
          <w:lang w:val="pl-PL"/>
        </w:rPr>
      </w:pPr>
    </w:p>
    <w:p w:rsidR="00732BF7" w:rsidRDefault="000711DD">
      <w:pPr>
        <w:pStyle w:val="Standard"/>
        <w:ind w:left="3530"/>
        <w:jc w:val="center"/>
      </w:pPr>
      <w:r>
        <w:rPr>
          <w:b/>
          <w:bCs/>
          <w:i/>
          <w:iCs/>
          <w:sz w:val="28"/>
          <w:szCs w:val="28"/>
          <w:lang w:val="pl-PL"/>
        </w:rPr>
        <w:t>Burmistrz Miasta Przeworska</w:t>
      </w:r>
    </w:p>
    <w:p w:rsidR="00732BF7" w:rsidRDefault="00732BF7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732BF7" w:rsidRDefault="00732BF7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732BF7" w:rsidRDefault="00732BF7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732BF7" w:rsidRDefault="000711DD">
      <w:pPr>
        <w:pStyle w:val="Standard"/>
        <w:jc w:val="center"/>
        <w:rPr>
          <w:b/>
          <w:bCs/>
          <w:sz w:val="30"/>
          <w:szCs w:val="30"/>
          <w:u w:val="single"/>
          <w:lang w:val="pl-PL"/>
        </w:rPr>
      </w:pPr>
      <w:r>
        <w:rPr>
          <w:b/>
          <w:bCs/>
          <w:sz w:val="30"/>
          <w:szCs w:val="30"/>
          <w:u w:val="single"/>
          <w:lang w:val="pl-PL"/>
        </w:rPr>
        <w:t>Oświadczenie</w:t>
      </w:r>
    </w:p>
    <w:p w:rsidR="00732BF7" w:rsidRDefault="00732BF7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732BF7" w:rsidRDefault="00732BF7">
      <w:pPr>
        <w:pStyle w:val="Standard"/>
        <w:jc w:val="both"/>
        <w:rPr>
          <w:sz w:val="22"/>
          <w:szCs w:val="22"/>
          <w:lang w:val="pl-PL"/>
        </w:rPr>
      </w:pPr>
    </w:p>
    <w:p w:rsidR="00732BF7" w:rsidRDefault="00732BF7">
      <w:pPr>
        <w:pStyle w:val="Standard"/>
        <w:jc w:val="both"/>
        <w:rPr>
          <w:sz w:val="22"/>
          <w:szCs w:val="22"/>
          <w:lang w:val="pl-PL"/>
        </w:rPr>
      </w:pPr>
    </w:p>
    <w:p w:rsidR="00732BF7" w:rsidRDefault="000711DD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Wyrażam zgodę na przeniesienie decyzji o warunkach zabudowy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Nr GPB.................................... z dnia </w:t>
      </w:r>
      <w:r>
        <w:rPr>
          <w:sz w:val="22"/>
          <w:szCs w:val="22"/>
          <w:lang w:val="pl-PL"/>
        </w:rPr>
        <w:t>.....................................wydanej przez Burmistrza Miasta Przeworska,  w całości/ w części* dotyczącej działki/działek*..................................................na  rzecz   nowego inwestora 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.....................................................................................</w:t>
      </w:r>
    </w:p>
    <w:p w:rsidR="00732BF7" w:rsidRDefault="00732BF7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732BF7" w:rsidRDefault="00732BF7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732BF7" w:rsidRDefault="00732BF7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732BF7" w:rsidRDefault="00732BF7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732BF7" w:rsidRDefault="00732BF7">
      <w:pPr>
        <w:pStyle w:val="Standard"/>
        <w:rPr>
          <w:sz w:val="22"/>
          <w:szCs w:val="22"/>
          <w:lang w:val="pl-PL"/>
        </w:rPr>
      </w:pPr>
    </w:p>
    <w:p w:rsidR="00732BF7" w:rsidRDefault="000711DD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.......................................................................</w:t>
      </w:r>
    </w:p>
    <w:p w:rsidR="00732BF7" w:rsidRDefault="000711DD">
      <w:pPr>
        <w:pStyle w:val="Standard"/>
        <w:ind w:left="28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Podpis</w:t>
      </w:r>
      <w:proofErr w:type="spellEnd"/>
    </w:p>
    <w:p w:rsidR="00732BF7" w:rsidRDefault="00732BF7">
      <w:pPr>
        <w:pStyle w:val="Standard"/>
        <w:ind w:left="2824"/>
        <w:rPr>
          <w:sz w:val="22"/>
          <w:szCs w:val="22"/>
        </w:rPr>
      </w:pPr>
    </w:p>
    <w:p w:rsidR="00732BF7" w:rsidRDefault="00732BF7">
      <w:pPr>
        <w:pStyle w:val="Standard"/>
        <w:ind w:left="2824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22"/>
          <w:szCs w:val="22"/>
        </w:rPr>
      </w:pPr>
    </w:p>
    <w:p w:rsidR="00732BF7" w:rsidRDefault="00732BF7">
      <w:pPr>
        <w:pStyle w:val="Standard"/>
        <w:rPr>
          <w:sz w:val="18"/>
          <w:szCs w:val="18"/>
        </w:rPr>
      </w:pPr>
    </w:p>
    <w:p w:rsidR="00732BF7" w:rsidRDefault="00732BF7">
      <w:pPr>
        <w:pStyle w:val="Standard"/>
        <w:rPr>
          <w:sz w:val="18"/>
          <w:szCs w:val="18"/>
        </w:rPr>
      </w:pPr>
    </w:p>
    <w:p w:rsidR="00732BF7" w:rsidRDefault="00732BF7">
      <w:pPr>
        <w:pStyle w:val="Standard"/>
        <w:rPr>
          <w:sz w:val="18"/>
          <w:szCs w:val="18"/>
        </w:rPr>
      </w:pPr>
    </w:p>
    <w:p w:rsidR="00732BF7" w:rsidRDefault="000711DD">
      <w:pPr>
        <w:pStyle w:val="Standard"/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  <w:sectPr w:rsidR="00732BF7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DD" w:rsidRDefault="000711DD">
      <w:r>
        <w:separator/>
      </w:r>
    </w:p>
  </w:endnote>
  <w:endnote w:type="continuationSeparator" w:id="0">
    <w:p w:rsidR="000711DD" w:rsidRDefault="000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DD" w:rsidRDefault="000711DD">
      <w:r>
        <w:rPr>
          <w:color w:val="000000"/>
        </w:rPr>
        <w:separator/>
      </w:r>
    </w:p>
  </w:footnote>
  <w:footnote w:type="continuationSeparator" w:id="0">
    <w:p w:rsidR="000711DD" w:rsidRDefault="0007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BF7"/>
    <w:rsid w:val="000711DD"/>
    <w:rsid w:val="00732BF7"/>
    <w:rsid w:val="008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A965-E001-4D28-B1D8-99F68A4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Pieniazek</dc:creator>
  <cp:lastModifiedBy>Pieniazek</cp:lastModifiedBy>
  <cp:revision>2</cp:revision>
  <cp:lastPrinted>2009-12-24T08:15:00Z</cp:lastPrinted>
  <dcterms:created xsi:type="dcterms:W3CDTF">2022-01-03T10:56:00Z</dcterms:created>
  <dcterms:modified xsi:type="dcterms:W3CDTF">2022-01-03T10:56:00Z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